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F9" w:rsidRDefault="005739F9" w:rsidP="0040461A">
      <w:pPr>
        <w:jc w:val="center"/>
        <w:rPr>
          <w:b/>
          <w:sz w:val="28"/>
          <w:szCs w:val="28"/>
          <w:lang w:val="sr-Latn-CS"/>
        </w:rPr>
      </w:pPr>
      <w:r w:rsidRPr="0040461A">
        <w:rPr>
          <w:b/>
          <w:sz w:val="28"/>
          <w:szCs w:val="28"/>
          <w:lang w:val="sr-Latn-CS"/>
        </w:rPr>
        <w:t>PREDMET I GRANE PSIHOLOGIJE</w:t>
      </w:r>
    </w:p>
    <w:p w:rsidR="005739F9" w:rsidRPr="009E2FB1" w:rsidRDefault="005739F9" w:rsidP="0040461A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sr-Latn-CS"/>
        </w:rPr>
      </w:pPr>
      <w:r w:rsidRPr="009E2FB1">
        <w:rPr>
          <w:sz w:val="24"/>
          <w:szCs w:val="24"/>
          <w:u w:val="single"/>
          <w:lang w:val="sr-Latn-CS"/>
        </w:rPr>
        <w:t>PREDMET PSIHOLOGIJE</w:t>
      </w:r>
    </w:p>
    <w:p w:rsidR="005739F9" w:rsidRDefault="005739F9" w:rsidP="0040461A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Psihički život ljudi i životinja:</w:t>
      </w:r>
    </w:p>
    <w:p w:rsidR="005739F9" w:rsidRDefault="005739F9" w:rsidP="004046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Psihički procesi</w:t>
      </w:r>
    </w:p>
    <w:p w:rsidR="005739F9" w:rsidRDefault="005739F9" w:rsidP="004046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Psihičke osobine</w:t>
      </w:r>
    </w:p>
    <w:p w:rsidR="005739F9" w:rsidRDefault="005739F9" w:rsidP="0040461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Njihove manifestacije (u ponašanju)</w:t>
      </w:r>
    </w:p>
    <w:p w:rsidR="005739F9" w:rsidRDefault="005739F9" w:rsidP="009E2F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Naučni podaci o psihičkom životu dobijaju se na osnovu posmatranja:</w:t>
      </w:r>
    </w:p>
    <w:p w:rsidR="005739F9" w:rsidRDefault="005739F9" w:rsidP="009E2FB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Ponašanja</w:t>
      </w:r>
    </w:p>
    <w:p w:rsidR="005739F9" w:rsidRDefault="005739F9" w:rsidP="009E2FB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Neposrednog iskustva</w:t>
      </w:r>
    </w:p>
    <w:p w:rsidR="005739F9" w:rsidRDefault="005739F9" w:rsidP="009E2FB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Zadaci psihologije su:</w:t>
      </w:r>
    </w:p>
    <w:p w:rsidR="005739F9" w:rsidRDefault="005739F9" w:rsidP="009E2FB1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Teorijski (sticanje znanja)</w:t>
      </w:r>
    </w:p>
    <w:p w:rsidR="005739F9" w:rsidRDefault="005739F9" w:rsidP="009E2FB1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Praktični (primena u praksi)</w:t>
      </w:r>
    </w:p>
    <w:p w:rsidR="005739F9" w:rsidRDefault="005739F9" w:rsidP="009E2FB1">
      <w:pPr>
        <w:jc w:val="both"/>
        <w:rPr>
          <w:sz w:val="24"/>
          <w:szCs w:val="24"/>
          <w:lang w:val="sr-Latn-CS"/>
        </w:rPr>
      </w:pPr>
    </w:p>
    <w:p w:rsidR="005739F9" w:rsidRPr="008C7CCA" w:rsidRDefault="005739F9" w:rsidP="009E2FB1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sr-Latn-CS"/>
        </w:rPr>
      </w:pPr>
      <w:r w:rsidRPr="008C7CCA">
        <w:rPr>
          <w:sz w:val="24"/>
          <w:szCs w:val="24"/>
          <w:u w:val="single"/>
          <w:lang w:val="sr-Latn-CS"/>
        </w:rPr>
        <w:t>GRANE (psihološke discipline):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2"/>
        <w:gridCol w:w="4687"/>
      </w:tblGrid>
      <w:tr w:rsidR="005739F9" w:rsidRPr="00AC4CA7" w:rsidTr="00AC4CA7">
        <w:tc>
          <w:tcPr>
            <w:tcW w:w="4352" w:type="dxa"/>
          </w:tcPr>
          <w:p w:rsidR="005739F9" w:rsidRPr="00AC4CA7" w:rsidRDefault="005739F9" w:rsidP="00AC4CA7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AC4CA7">
              <w:rPr>
                <w:sz w:val="28"/>
                <w:szCs w:val="28"/>
                <w:lang w:val="sr-Latn-CS"/>
              </w:rPr>
              <w:t>Teorijske (sa teorijskim zadacima)</w:t>
            </w:r>
          </w:p>
        </w:tc>
        <w:tc>
          <w:tcPr>
            <w:tcW w:w="4687" w:type="dxa"/>
          </w:tcPr>
          <w:p w:rsidR="005739F9" w:rsidRPr="00AC4CA7" w:rsidRDefault="005739F9" w:rsidP="00AC4CA7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AC4CA7">
              <w:rPr>
                <w:sz w:val="28"/>
                <w:szCs w:val="28"/>
                <w:lang w:val="sr-Latn-CS"/>
              </w:rPr>
              <w:t>Primenjene (sa praktičnim zadacima)</w:t>
            </w:r>
          </w:p>
        </w:tc>
      </w:tr>
      <w:tr w:rsidR="005739F9" w:rsidRPr="00AC4CA7" w:rsidTr="00AC4CA7">
        <w:tc>
          <w:tcPr>
            <w:tcW w:w="4352" w:type="dxa"/>
          </w:tcPr>
          <w:p w:rsidR="005739F9" w:rsidRPr="00AC4CA7" w:rsidRDefault="005739F9" w:rsidP="00AC4C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Opšta (generalna) psihologija</w:t>
            </w:r>
          </w:p>
        </w:tc>
        <w:tc>
          <w:tcPr>
            <w:tcW w:w="4687" w:type="dxa"/>
          </w:tcPr>
          <w:p w:rsidR="005739F9" w:rsidRPr="00AC4CA7" w:rsidRDefault="005739F9" w:rsidP="00AC4CA7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Pedagoška psihologija</w:t>
            </w:r>
          </w:p>
        </w:tc>
      </w:tr>
      <w:tr w:rsidR="005739F9" w:rsidRPr="00AC4CA7" w:rsidTr="00AC4CA7">
        <w:tc>
          <w:tcPr>
            <w:tcW w:w="4352" w:type="dxa"/>
          </w:tcPr>
          <w:p w:rsidR="005739F9" w:rsidRPr="00AC4CA7" w:rsidRDefault="005739F9" w:rsidP="00AC4C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Fiziološka psihologija</w:t>
            </w:r>
          </w:p>
        </w:tc>
        <w:tc>
          <w:tcPr>
            <w:tcW w:w="4687" w:type="dxa"/>
          </w:tcPr>
          <w:p w:rsidR="005739F9" w:rsidRPr="00AC4CA7" w:rsidRDefault="005739F9" w:rsidP="00AC4CA7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Psihologija rada</w:t>
            </w:r>
          </w:p>
        </w:tc>
      </w:tr>
      <w:tr w:rsidR="005739F9" w:rsidRPr="00AC4CA7" w:rsidTr="00AC4CA7">
        <w:tc>
          <w:tcPr>
            <w:tcW w:w="4352" w:type="dxa"/>
          </w:tcPr>
          <w:p w:rsidR="005739F9" w:rsidRPr="00AC4CA7" w:rsidRDefault="005739F9" w:rsidP="00AC4C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Razvojna (genetička) psihologija</w:t>
            </w:r>
          </w:p>
        </w:tc>
        <w:tc>
          <w:tcPr>
            <w:tcW w:w="4687" w:type="dxa"/>
          </w:tcPr>
          <w:p w:rsidR="005739F9" w:rsidRPr="00AC4CA7" w:rsidRDefault="005739F9" w:rsidP="00AC4CA7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Mentalna higijena</w:t>
            </w:r>
          </w:p>
        </w:tc>
      </w:tr>
      <w:tr w:rsidR="005739F9" w:rsidRPr="00AC4CA7" w:rsidTr="00AC4CA7">
        <w:tc>
          <w:tcPr>
            <w:tcW w:w="4352" w:type="dxa"/>
          </w:tcPr>
          <w:p w:rsidR="005739F9" w:rsidRPr="00AC4CA7" w:rsidRDefault="005739F9" w:rsidP="00AC4C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Socijalna psihologija</w:t>
            </w:r>
          </w:p>
        </w:tc>
        <w:tc>
          <w:tcPr>
            <w:tcW w:w="4687" w:type="dxa"/>
          </w:tcPr>
          <w:p w:rsidR="005739F9" w:rsidRPr="00AC4CA7" w:rsidRDefault="005739F9" w:rsidP="00AC4CA7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Klinička psihologija</w:t>
            </w:r>
          </w:p>
        </w:tc>
      </w:tr>
      <w:tr w:rsidR="005739F9" w:rsidRPr="00AC4CA7" w:rsidTr="00AC4CA7">
        <w:tc>
          <w:tcPr>
            <w:tcW w:w="4352" w:type="dxa"/>
          </w:tcPr>
          <w:p w:rsidR="005739F9" w:rsidRPr="00AC4CA7" w:rsidRDefault="005739F9" w:rsidP="00AC4C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AC4CA7">
              <w:rPr>
                <w:sz w:val="24"/>
                <w:szCs w:val="24"/>
                <w:lang w:val="sr-Latn-CS"/>
              </w:rPr>
              <w:t>Psihologija ličnosti</w:t>
            </w:r>
          </w:p>
        </w:tc>
        <w:tc>
          <w:tcPr>
            <w:tcW w:w="4687" w:type="dxa"/>
          </w:tcPr>
          <w:p w:rsidR="005739F9" w:rsidRPr="00AC4CA7" w:rsidRDefault="005739F9" w:rsidP="00AC4CA7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  <w:lang w:val="sr-Latn-CS"/>
              </w:rPr>
            </w:pPr>
          </w:p>
        </w:tc>
      </w:tr>
    </w:tbl>
    <w:p w:rsidR="005739F9" w:rsidRDefault="005739F9" w:rsidP="00DE6DCF">
      <w:pPr>
        <w:jc w:val="both"/>
        <w:rPr>
          <w:sz w:val="24"/>
          <w:szCs w:val="24"/>
          <w:lang w:val="sr-Latn-CS"/>
        </w:rPr>
      </w:pPr>
    </w:p>
    <w:p w:rsidR="005739F9" w:rsidRDefault="005739F9" w:rsidP="00DE6DCF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Psihologija je povezana sa drugim društvenim i prirodnim naukama.</w:t>
      </w:r>
    </w:p>
    <w:p w:rsidR="005739F9" w:rsidRDefault="005739F9" w:rsidP="00DE6DCF">
      <w:pPr>
        <w:jc w:val="both"/>
        <w:rPr>
          <w:sz w:val="24"/>
          <w:szCs w:val="24"/>
          <w:lang w:val="sr-Latn-CS"/>
        </w:rPr>
      </w:pPr>
    </w:p>
    <w:p w:rsidR="005739F9" w:rsidRDefault="005739F9" w:rsidP="00DE6DCF">
      <w:pPr>
        <w:jc w:val="both"/>
        <w:rPr>
          <w:sz w:val="24"/>
          <w:szCs w:val="24"/>
          <w:lang w:val="sr-Latn-CS"/>
        </w:rPr>
      </w:pPr>
    </w:p>
    <w:p w:rsidR="005739F9" w:rsidRDefault="005739F9" w:rsidP="00DE6DCF">
      <w:pPr>
        <w:jc w:val="both"/>
        <w:rPr>
          <w:sz w:val="24"/>
          <w:szCs w:val="24"/>
          <w:lang w:val="sr-Latn-CS"/>
        </w:rPr>
      </w:pPr>
    </w:p>
    <w:p w:rsidR="005739F9" w:rsidRDefault="005739F9" w:rsidP="00DE6DCF">
      <w:pPr>
        <w:jc w:val="both"/>
        <w:rPr>
          <w:sz w:val="24"/>
          <w:szCs w:val="24"/>
          <w:lang w:val="sr-Latn-CS"/>
        </w:rPr>
      </w:pPr>
    </w:p>
    <w:p w:rsidR="005739F9" w:rsidRDefault="005739F9" w:rsidP="00DE6DCF">
      <w:pPr>
        <w:jc w:val="both"/>
        <w:rPr>
          <w:sz w:val="24"/>
          <w:szCs w:val="24"/>
          <w:lang w:val="sr-Latn-CS"/>
        </w:rPr>
      </w:pPr>
    </w:p>
    <w:p w:rsidR="005739F9" w:rsidRDefault="005739F9" w:rsidP="00DE6DCF">
      <w:pPr>
        <w:jc w:val="both"/>
        <w:rPr>
          <w:sz w:val="24"/>
          <w:szCs w:val="24"/>
          <w:lang w:val="sr-Latn-CS"/>
        </w:rPr>
      </w:pPr>
    </w:p>
    <w:p w:rsidR="005739F9" w:rsidRDefault="005739F9" w:rsidP="005961D2">
      <w:pPr>
        <w:jc w:val="center"/>
        <w:rPr>
          <w:b/>
          <w:sz w:val="28"/>
          <w:szCs w:val="28"/>
          <w:lang w:val="sr-Latn-CS"/>
        </w:rPr>
      </w:pPr>
      <w:r w:rsidRPr="005961D2">
        <w:rPr>
          <w:b/>
          <w:sz w:val="28"/>
          <w:szCs w:val="28"/>
          <w:lang w:val="sr-Latn-CS"/>
        </w:rPr>
        <w:t>METODE I TEHNIKE PSIHOLOŠKOG ISTRAŽIVANJA</w:t>
      </w:r>
    </w:p>
    <w:p w:rsidR="005739F9" w:rsidRPr="00F427A4" w:rsidRDefault="005739F9" w:rsidP="008C7CCA">
      <w:pPr>
        <w:pStyle w:val="ListParagraph"/>
        <w:numPr>
          <w:ilvl w:val="0"/>
          <w:numId w:val="15"/>
        </w:numPr>
        <w:jc w:val="both"/>
        <w:rPr>
          <w:sz w:val="24"/>
          <w:szCs w:val="24"/>
          <w:u w:val="single"/>
          <w:lang w:val="sr-Latn-CS"/>
        </w:rPr>
      </w:pPr>
      <w:r w:rsidRPr="00F427A4">
        <w:rPr>
          <w:sz w:val="24"/>
          <w:szCs w:val="24"/>
          <w:u w:val="single"/>
          <w:lang w:val="sr-Latn-CS"/>
        </w:rPr>
        <w:t>METODE PSIHOLOŠKOG ISTRAŽIVANJA</w:t>
      </w:r>
    </w:p>
    <w:p w:rsidR="005739F9" w:rsidRDefault="005739F9" w:rsidP="005961D2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Pod pojmom metoda podrazumeva se </w:t>
      </w:r>
      <w:r w:rsidRPr="005961D2">
        <w:rPr>
          <w:b/>
          <w:sz w:val="24"/>
          <w:szCs w:val="24"/>
          <w:lang w:val="sr-Latn-CS"/>
        </w:rPr>
        <w:t>opšti način organizovanja istraživanja nekog problema</w:t>
      </w:r>
      <w:r>
        <w:rPr>
          <w:b/>
          <w:sz w:val="24"/>
          <w:szCs w:val="24"/>
          <w:lang w:val="sr-Latn-CS"/>
        </w:rPr>
        <w:t xml:space="preserve">, </w:t>
      </w:r>
      <w:r>
        <w:rPr>
          <w:sz w:val="24"/>
          <w:szCs w:val="24"/>
          <w:lang w:val="sr-Latn-CS"/>
        </w:rPr>
        <w:t>koji obuhvata više faza: formulisanje problema koji se želi ispitati, izradu plana istraživanja, nalaženje i proveravanja postupaka koji će se primeniti u prikupljanju podataka i njihovoj obradi, sprovođenje istraživanja, obradu dobijenih rezultata, njihovu analizu i tumačenje.</w:t>
      </w:r>
    </w:p>
    <w:p w:rsidR="005739F9" w:rsidRDefault="005739F9" w:rsidP="005961D2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Vrste metoda:</w:t>
      </w:r>
    </w:p>
    <w:p w:rsidR="005739F9" w:rsidRDefault="005739F9" w:rsidP="00D232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Objektivne</w:t>
      </w:r>
    </w:p>
    <w:p w:rsidR="005739F9" w:rsidRDefault="005739F9" w:rsidP="00D23287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Počivaju na posmatranju i merenju manifestovanog ponašanja</w:t>
      </w:r>
    </w:p>
    <w:p w:rsidR="005739F9" w:rsidRDefault="005739F9" w:rsidP="00D232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Subjektivne</w:t>
      </w:r>
    </w:p>
    <w:p w:rsidR="005739F9" w:rsidRDefault="005739F9" w:rsidP="00D23287">
      <w:pPr>
        <w:spacing w:after="0" w:line="240" w:lineRule="auto"/>
        <w:ind w:left="1440"/>
        <w:jc w:val="both"/>
        <w:rPr>
          <w:sz w:val="24"/>
          <w:szCs w:val="24"/>
          <w:lang w:val="sr-Latn-CS"/>
        </w:rPr>
      </w:pPr>
      <w:r w:rsidRPr="00D23287">
        <w:rPr>
          <w:sz w:val="24"/>
          <w:szCs w:val="24"/>
          <w:lang w:val="sr-Latn-CS"/>
        </w:rPr>
        <w:t>Počivaju na posmatranju neposrednog iskustva</w:t>
      </w:r>
    </w:p>
    <w:p w:rsidR="005739F9" w:rsidRDefault="005739F9" w:rsidP="00D23287">
      <w:pPr>
        <w:spacing w:after="0" w:line="240" w:lineRule="auto"/>
        <w:ind w:left="1440"/>
        <w:jc w:val="both"/>
        <w:rPr>
          <w:sz w:val="24"/>
          <w:szCs w:val="24"/>
          <w:lang w:val="sr-Latn-CS"/>
        </w:rPr>
      </w:pPr>
    </w:p>
    <w:p w:rsidR="005739F9" w:rsidRDefault="005739F9" w:rsidP="005C7BB9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Osnovne metode</w:t>
      </w:r>
    </w:p>
    <w:p w:rsidR="005739F9" w:rsidRDefault="005739F9" w:rsidP="005C7B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Metoda eksperimentalnog istraživanja (eskperiment</w:t>
      </w:r>
      <w:r w:rsidRPr="005C7BB9">
        <w:rPr>
          <w:sz w:val="24"/>
          <w:szCs w:val="24"/>
          <w:lang w:val="sr-Latn-CS"/>
        </w:rPr>
        <w:t>)</w:t>
      </w:r>
    </w:p>
    <w:p w:rsidR="005739F9" w:rsidRDefault="005739F9" w:rsidP="005C7B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Metoda sistematskog neeksperimentalnog istraživanja</w:t>
      </w:r>
    </w:p>
    <w:p w:rsidR="005739F9" w:rsidRDefault="005739F9" w:rsidP="005C7B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Metoda samoposmatranja (introspekcija)</w:t>
      </w:r>
    </w:p>
    <w:p w:rsidR="005739F9" w:rsidRDefault="005739F9" w:rsidP="006E668C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5739F9" w:rsidRPr="00F427A4" w:rsidRDefault="005739F9" w:rsidP="00F427A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u w:val="single"/>
          <w:lang w:val="sr-Latn-CS"/>
        </w:rPr>
      </w:pPr>
      <w:r w:rsidRPr="00F427A4">
        <w:rPr>
          <w:sz w:val="24"/>
          <w:szCs w:val="24"/>
          <w:u w:val="single"/>
          <w:lang w:val="sr-Latn-CS"/>
        </w:rPr>
        <w:t>TEHNIKE PSIHOLOŠKOG ISTRAŽIVANJA</w:t>
      </w:r>
    </w:p>
    <w:p w:rsidR="005739F9" w:rsidRPr="00F427A4" w:rsidRDefault="005739F9" w:rsidP="006E668C">
      <w:pPr>
        <w:spacing w:after="0" w:line="240" w:lineRule="auto"/>
        <w:jc w:val="both"/>
        <w:rPr>
          <w:sz w:val="24"/>
          <w:szCs w:val="24"/>
          <w:u w:val="single"/>
          <w:lang w:val="sr-Latn-CS"/>
        </w:rPr>
      </w:pPr>
    </w:p>
    <w:p w:rsidR="005739F9" w:rsidRDefault="005739F9" w:rsidP="006E668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Pod tehnikama psihološkog istraživanja podrazumevaju se p</w:t>
      </w:r>
      <w:r w:rsidRPr="00D35B6A">
        <w:rPr>
          <w:b/>
          <w:sz w:val="24"/>
          <w:szCs w:val="24"/>
          <w:lang w:val="sr-Latn-CS"/>
        </w:rPr>
        <w:t>osebni postupci koji se koriste u pojedinim fazama istraživanja</w:t>
      </w:r>
      <w:r>
        <w:rPr>
          <w:sz w:val="24"/>
          <w:szCs w:val="24"/>
          <w:lang w:val="sr-Latn-CS"/>
        </w:rPr>
        <w:t>, pre svega u fazama prikupljanja podataka i za njihovu obradu.</w:t>
      </w:r>
    </w:p>
    <w:p w:rsidR="005739F9" w:rsidRDefault="005739F9" w:rsidP="006E668C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5739F9" w:rsidRDefault="005739F9" w:rsidP="006E668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Tehnike za prikupljanje podataka:</w:t>
      </w:r>
    </w:p>
    <w:p w:rsidR="005739F9" w:rsidRDefault="005739F9" w:rsidP="00D35B6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Upitnik</w:t>
      </w:r>
    </w:p>
    <w:p w:rsidR="005739F9" w:rsidRDefault="005739F9" w:rsidP="00D35B6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Intervju</w:t>
      </w:r>
    </w:p>
    <w:p w:rsidR="005739F9" w:rsidRDefault="005739F9" w:rsidP="00D35B6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Skale procene</w:t>
      </w:r>
    </w:p>
    <w:p w:rsidR="005739F9" w:rsidRDefault="005739F9" w:rsidP="00D35B6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Testovi</w:t>
      </w:r>
    </w:p>
    <w:p w:rsidR="005739F9" w:rsidRDefault="005739F9" w:rsidP="00AB59F0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5739F9" w:rsidRPr="00AB59F0" w:rsidRDefault="005739F9" w:rsidP="00AB59F0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Tehnike za obradu podataka – Statističke tehnike</w:t>
      </w:r>
    </w:p>
    <w:sectPr w:rsidR="005739F9" w:rsidRPr="00AB59F0" w:rsidSect="0073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1A"/>
    <w:multiLevelType w:val="hybridMultilevel"/>
    <w:tmpl w:val="1510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C4182"/>
    <w:multiLevelType w:val="hybridMultilevel"/>
    <w:tmpl w:val="46D49B62"/>
    <w:lvl w:ilvl="0" w:tplc="EC0638D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71D28"/>
    <w:multiLevelType w:val="hybridMultilevel"/>
    <w:tmpl w:val="658AD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116E0"/>
    <w:multiLevelType w:val="hybridMultilevel"/>
    <w:tmpl w:val="742A1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61260"/>
    <w:multiLevelType w:val="hybridMultilevel"/>
    <w:tmpl w:val="518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2DEF"/>
    <w:multiLevelType w:val="hybridMultilevel"/>
    <w:tmpl w:val="93244ED4"/>
    <w:lvl w:ilvl="0" w:tplc="D6D64B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8877A3"/>
    <w:multiLevelType w:val="hybridMultilevel"/>
    <w:tmpl w:val="730C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302B1A"/>
    <w:multiLevelType w:val="hybridMultilevel"/>
    <w:tmpl w:val="E77E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8348FB"/>
    <w:multiLevelType w:val="hybridMultilevel"/>
    <w:tmpl w:val="622E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BB2A50"/>
    <w:multiLevelType w:val="hybridMultilevel"/>
    <w:tmpl w:val="DB9A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474BA"/>
    <w:multiLevelType w:val="hybridMultilevel"/>
    <w:tmpl w:val="4596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7A1B83"/>
    <w:multiLevelType w:val="hybridMultilevel"/>
    <w:tmpl w:val="AE12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F66D8"/>
    <w:multiLevelType w:val="hybridMultilevel"/>
    <w:tmpl w:val="665E8588"/>
    <w:lvl w:ilvl="0" w:tplc="2F26126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957FD3"/>
    <w:multiLevelType w:val="hybridMultilevel"/>
    <w:tmpl w:val="0EC4C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B61684"/>
    <w:multiLevelType w:val="hybridMultilevel"/>
    <w:tmpl w:val="040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D72A83"/>
    <w:multiLevelType w:val="hybridMultilevel"/>
    <w:tmpl w:val="8536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1A"/>
    <w:rsid w:val="003B5D2A"/>
    <w:rsid w:val="004002ED"/>
    <w:rsid w:val="0040461A"/>
    <w:rsid w:val="004A10A3"/>
    <w:rsid w:val="005619A7"/>
    <w:rsid w:val="005739F9"/>
    <w:rsid w:val="005961D2"/>
    <w:rsid w:val="005C7BB9"/>
    <w:rsid w:val="006A2B89"/>
    <w:rsid w:val="006E668C"/>
    <w:rsid w:val="00735E8F"/>
    <w:rsid w:val="008C7CCA"/>
    <w:rsid w:val="009D15EB"/>
    <w:rsid w:val="009E2FB1"/>
    <w:rsid w:val="00AB59F0"/>
    <w:rsid w:val="00AC4CA7"/>
    <w:rsid w:val="00BE6F4F"/>
    <w:rsid w:val="00D23287"/>
    <w:rsid w:val="00D35B6A"/>
    <w:rsid w:val="00DE6DCF"/>
    <w:rsid w:val="00F427A4"/>
    <w:rsid w:val="00F60310"/>
    <w:rsid w:val="00F62D21"/>
    <w:rsid w:val="00F6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8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61A"/>
    <w:pPr>
      <w:ind w:left="720"/>
      <w:contextualSpacing/>
    </w:pPr>
  </w:style>
  <w:style w:type="table" w:styleId="TableGrid">
    <w:name w:val="Table Grid"/>
    <w:basedOn w:val="TableNormal"/>
    <w:uiPriority w:val="99"/>
    <w:rsid w:val="00DE6D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1550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I GRANE PSIHOLOGIJE</dc:title>
  <dc:subject/>
  <dc:creator>Dragana Gasevic</dc:creator>
  <cp:keywords/>
  <dc:description/>
  <cp:lastModifiedBy>maja</cp:lastModifiedBy>
  <cp:revision>2</cp:revision>
  <dcterms:created xsi:type="dcterms:W3CDTF">2013-10-06T11:03:00Z</dcterms:created>
  <dcterms:modified xsi:type="dcterms:W3CDTF">2013-10-06T11:03:00Z</dcterms:modified>
</cp:coreProperties>
</file>