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85" w:rsidRDefault="00DB5E74" w:rsidP="00DB5E74">
      <w:pPr>
        <w:jc w:val="center"/>
      </w:pPr>
      <w:r>
        <w:t>GRADIVO KOJE SE UCI ZA KOLOKVIJUM</w:t>
      </w:r>
    </w:p>
    <w:p w:rsidR="00DB5E74" w:rsidRDefault="00DB5E74" w:rsidP="00DB5E74">
      <w:pPr>
        <w:jc w:val="center"/>
      </w:pPr>
    </w:p>
    <w:p w:rsidR="00DB5E74" w:rsidRDefault="00DB5E74" w:rsidP="00DB5E74">
      <w:pPr>
        <w:jc w:val="both"/>
      </w:pPr>
      <w:r>
        <w:t>1. IZ KNJIGE</w:t>
      </w:r>
      <w:r w:rsidR="00B46B55">
        <w:t xml:space="preserve"> JOVAN PLAVSA, SPORTSKI TURIZAM OD 1. DO 98. STRANICE</w:t>
      </w:r>
      <w:r>
        <w:t xml:space="preserve">, </w:t>
      </w:r>
      <w:r w:rsidR="00B46B55">
        <w:t>(NE UCITE OD 61. DO 73</w:t>
      </w:r>
      <w:r>
        <w:t>. STRANICE),</w:t>
      </w:r>
    </w:p>
    <w:p w:rsidR="00DB5E74" w:rsidRDefault="00DB5E74" w:rsidP="00DB5E74">
      <w:pPr>
        <w:jc w:val="both"/>
      </w:pPr>
      <w:r>
        <w:t>2. SLAJDOVI KOJE SAM POSTAVILA NA LINK.</w:t>
      </w:r>
    </w:p>
    <w:p w:rsidR="00DB5E74" w:rsidRDefault="00DB5E74" w:rsidP="00DB5E74">
      <w:pPr>
        <w:jc w:val="both"/>
      </w:pPr>
    </w:p>
    <w:p w:rsidR="00DB5E74" w:rsidRDefault="00DB5E74" w:rsidP="00DB5E74">
      <w:pPr>
        <w:jc w:val="both"/>
      </w:pPr>
      <w:r>
        <w:t xml:space="preserve">KOLOKVIJUM CE SE ODRZATI </w:t>
      </w:r>
      <w:r w:rsidR="00B46B55">
        <w:t xml:space="preserve">U UTORAK, 22 .12.2015. </w:t>
      </w:r>
      <w:proofErr w:type="gramStart"/>
      <w:r w:rsidR="00B46B55">
        <w:t>GODINE U 13 H U UCIONICI 13</w:t>
      </w:r>
      <w:r>
        <w:t xml:space="preserve"> NA LIMANU.</w:t>
      </w:r>
      <w:bookmarkStart w:id="0" w:name="_GoBack"/>
      <w:bookmarkEnd w:id="0"/>
      <w:proofErr w:type="gramEnd"/>
    </w:p>
    <w:sectPr w:rsidR="00DB5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55"/>
    <w:rsid w:val="001A2585"/>
    <w:rsid w:val="00B46B55"/>
    <w:rsid w:val="00D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RADIVO%20KOLOKV.SPORTS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GRADIVO KOLOKV.SPORTSKI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2015-12-09T11:33:00Z</dcterms:created>
  <dcterms:modified xsi:type="dcterms:W3CDTF">2015-12-09T11:38:00Z</dcterms:modified>
</cp:coreProperties>
</file>