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DE" w:rsidRDefault="00B923DE" w:rsidP="00AD55CF">
      <w:pPr>
        <w:spacing w:after="0" w:line="240" w:lineRule="auto"/>
        <w:jc w:val="center"/>
        <w:rPr>
          <w:b/>
          <w:sz w:val="32"/>
          <w:szCs w:val="32"/>
        </w:rPr>
      </w:pPr>
      <w:r w:rsidRPr="00533266">
        <w:rPr>
          <w:b/>
          <w:sz w:val="32"/>
          <w:szCs w:val="32"/>
        </w:rPr>
        <w:t xml:space="preserve">REZULTATI POPRAVNOG KOLOKVIJUMA IZ PREDMETA PREDUZETNIŠTVO ODRŽANOG </w:t>
      </w:r>
      <w:r>
        <w:rPr>
          <w:b/>
          <w:sz w:val="32"/>
          <w:szCs w:val="32"/>
        </w:rPr>
        <w:t>30</w:t>
      </w:r>
      <w:r w:rsidRPr="00533266">
        <w:rPr>
          <w:b/>
          <w:sz w:val="32"/>
          <w:szCs w:val="32"/>
        </w:rPr>
        <w:t>.09.2017.</w:t>
      </w: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STUDENTI ISPOD CRTE NISU POLOŽILI KOLOKVIJUM.</w:t>
      </w: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ab/>
      </w: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ab/>
      </w: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ab/>
      </w: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UVID U RADOVE ODRŽAĆE SE PREMA SLEDEĆEM RASPOREDU:</w:t>
      </w: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U ponedeljak, 02.10.2017. od 17 do 19 časova, kod Marije Vranješ (kabinet  2, Liman) za stude</w:t>
      </w:r>
      <w:r>
        <w:rPr>
          <w:rFonts w:cs="Calibri"/>
          <w:color w:val="000000"/>
          <w:sz w:val="24"/>
          <w:szCs w:val="24"/>
          <w:shd w:val="clear" w:color="auto" w:fill="FFFFFF"/>
          <w:lang w:val="pl-PL"/>
        </w:rPr>
        <w:t>n</w:t>
      </w: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te sa sledećeg spiska:</w:t>
      </w:r>
    </w:p>
    <w:tbl>
      <w:tblPr>
        <w:tblW w:w="13480" w:type="dxa"/>
        <w:tblInd w:w="-106" w:type="dxa"/>
        <w:tblLook w:val="00A0"/>
      </w:tblPr>
      <w:tblGrid>
        <w:gridCol w:w="2020"/>
        <w:gridCol w:w="2200"/>
        <w:gridCol w:w="1034"/>
        <w:gridCol w:w="1206"/>
        <w:gridCol w:w="1260"/>
        <w:gridCol w:w="1640"/>
        <w:gridCol w:w="2380"/>
        <w:gridCol w:w="1740"/>
      </w:tblGrid>
      <w:tr w:rsidR="00B923DE" w:rsidRPr="002C5B5B">
        <w:trPr>
          <w:trHeight w:val="945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Broj</w:t>
            </w:r>
            <w:r>
              <w:rPr>
                <w:rFonts w:cs="Calibri"/>
                <w:color w:val="FFFFFF"/>
              </w:rPr>
              <w:t xml:space="preserve"> </w:t>
            </w:r>
            <w:r w:rsidRPr="00932720">
              <w:rPr>
                <w:rFonts w:cs="Calibri"/>
                <w:color w:val="FFFFFF"/>
              </w:rPr>
              <w:t>indeksa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Prezime i ime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Prisustvo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Aktivnost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Kolokvijum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Ukupni</w:t>
            </w:r>
            <w:r>
              <w:rPr>
                <w:rFonts w:cs="Calibri"/>
                <w:color w:val="FFFFFF"/>
              </w:rPr>
              <w:t xml:space="preserve"> </w:t>
            </w:r>
            <w:r w:rsidRPr="00932720">
              <w:rPr>
                <w:rFonts w:cs="Calibri"/>
                <w:color w:val="FFFFFF"/>
              </w:rPr>
              <w:t>predispitni</w:t>
            </w:r>
            <w:r>
              <w:rPr>
                <w:rFonts w:cs="Calibri"/>
                <w:color w:val="FFFFFF"/>
              </w:rPr>
              <w:t xml:space="preserve"> </w:t>
            </w:r>
            <w:r w:rsidRPr="00932720">
              <w:rPr>
                <w:rFonts w:cs="Calibri"/>
                <w:color w:val="FFFFFF"/>
              </w:rPr>
              <w:t>poeni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</w:tcPr>
          <w:p w:rsidR="00B923DE" w:rsidRPr="000D2D6A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  <w:lang w:val="pl-PL"/>
              </w:rPr>
            </w:pPr>
            <w:r w:rsidRPr="000D2D6A">
              <w:rPr>
                <w:rFonts w:cs="Calibri"/>
                <w:color w:val="FFFFFF"/>
                <w:lang w:val="pl-PL"/>
              </w:rPr>
              <w:t>Uslov za izlazak na ispit (min 23 uz položen kolokvijum)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Napomena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Meničanin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Vasja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Zeremski Kristina Tea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2013/003066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Hrvaćanin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Jelena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2015/000031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Radošević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Aleksnadra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2015/000090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Simetić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Miljana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2015/003021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Tatliak Ines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2015/001012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Čeprnić Novak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Javiti se prof. Salaiju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Petrović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Srđan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15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2015/000045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Lazić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Zorana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Javiti se prof. Salaiju</w:t>
            </w:r>
          </w:p>
        </w:tc>
      </w:tr>
      <w:tr w:rsidR="00B923DE" w:rsidRPr="002C5B5B">
        <w:trPr>
          <w:trHeight w:val="315"/>
        </w:trPr>
        <w:tc>
          <w:tcPr>
            <w:tcW w:w="20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81/12FR</w:t>
            </w:r>
          </w:p>
        </w:tc>
        <w:tc>
          <w:tcPr>
            <w:tcW w:w="2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Cvijetić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Vesna</w:t>
            </w:r>
          </w:p>
        </w:tc>
        <w:tc>
          <w:tcPr>
            <w:tcW w:w="10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Mrđa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Olivera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 xml:space="preserve">Javiti se prof. Salaiju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Gužvić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Dušanka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28/12PB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054E2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Valter</w:t>
            </w:r>
            <w:r>
              <w:rPr>
                <w:rFonts w:cs="Calibri"/>
                <w:color w:val="000000"/>
              </w:rPr>
              <w:t xml:space="preserve"> T</w:t>
            </w:r>
            <w:r w:rsidRPr="00932720">
              <w:rPr>
                <w:rFonts w:cs="Calibri"/>
                <w:color w:val="000000"/>
              </w:rPr>
              <w:t>ijana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Javiti se prof. Salaiju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17/10TR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Pandžić Milena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49/10FR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Anđelović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Valentina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2016/001048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Stefan Gužalić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15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9/13TR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Dumendžija</w:t>
            </w:r>
            <w:r>
              <w:rPr>
                <w:rFonts w:cs="Calibri"/>
                <w:color w:val="000000"/>
              </w:rPr>
              <w:t xml:space="preserve"> </w:t>
            </w:r>
            <w:r w:rsidRPr="00932720">
              <w:rPr>
                <w:rFonts w:cs="Calibri"/>
                <w:color w:val="000000"/>
              </w:rPr>
              <w:t>Maja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</w:tbl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U utorak, 03.10.2017. od 10:10-12:10 časova, kod Jelene Obradović Ćuk (kabinet  2, Liman) za studente sa sledećeg spiska:</w:t>
      </w:r>
      <w:bookmarkStart w:id="0" w:name="_GoBack"/>
      <w:bookmarkEnd w:id="0"/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</w:p>
    <w:tbl>
      <w:tblPr>
        <w:tblW w:w="13480" w:type="dxa"/>
        <w:tblInd w:w="-106" w:type="dxa"/>
        <w:tblLook w:val="00A0"/>
      </w:tblPr>
      <w:tblGrid>
        <w:gridCol w:w="2020"/>
        <w:gridCol w:w="2200"/>
        <w:gridCol w:w="1034"/>
        <w:gridCol w:w="1206"/>
        <w:gridCol w:w="1260"/>
        <w:gridCol w:w="1640"/>
        <w:gridCol w:w="2380"/>
        <w:gridCol w:w="1740"/>
      </w:tblGrid>
      <w:tr w:rsidR="00B923DE" w:rsidRPr="002C5B5B">
        <w:trPr>
          <w:trHeight w:val="945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Broj</w:t>
            </w:r>
            <w:r>
              <w:rPr>
                <w:rFonts w:cs="Calibri"/>
                <w:color w:val="FFFFFF"/>
              </w:rPr>
              <w:t xml:space="preserve"> </w:t>
            </w:r>
            <w:r w:rsidRPr="00932720">
              <w:rPr>
                <w:rFonts w:cs="Calibri"/>
                <w:color w:val="FFFFFF"/>
              </w:rPr>
              <w:t>indeksa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Prezime i ime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Prisustvo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Aktivnost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Kolokvijum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Ukupni</w:t>
            </w:r>
            <w:r>
              <w:rPr>
                <w:rFonts w:cs="Calibri"/>
                <w:color w:val="FFFFFF"/>
              </w:rPr>
              <w:t xml:space="preserve"> </w:t>
            </w:r>
            <w:r w:rsidRPr="00932720">
              <w:rPr>
                <w:rFonts w:cs="Calibri"/>
                <w:color w:val="FFFFFF"/>
              </w:rPr>
              <w:t>predispitni</w:t>
            </w:r>
            <w:r>
              <w:rPr>
                <w:rFonts w:cs="Calibri"/>
                <w:color w:val="FFFFFF"/>
              </w:rPr>
              <w:t xml:space="preserve"> </w:t>
            </w:r>
            <w:r w:rsidRPr="00932720">
              <w:rPr>
                <w:rFonts w:cs="Calibri"/>
                <w:color w:val="FFFFFF"/>
              </w:rPr>
              <w:t>poeni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  <w:lang w:val="pl-PL"/>
              </w:rPr>
            </w:pPr>
            <w:r w:rsidRPr="000D2D6A">
              <w:rPr>
                <w:rFonts w:cs="Calibri"/>
                <w:color w:val="FFFFFF"/>
                <w:lang w:val="pl-PL"/>
              </w:rPr>
              <w:t>Uslov za izlazak na ispit (min 23 uz položen kolokvijum)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932720">
              <w:rPr>
                <w:rFonts w:cs="Calibri"/>
                <w:color w:val="FFFFFF"/>
              </w:rPr>
              <w:t>Napomena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2015/000</w:t>
            </w:r>
            <w:r w:rsidRPr="00932720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7054E2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Čađenović Mirjana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2015/001</w:t>
            </w:r>
            <w:r w:rsidRPr="00932720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Stanišić Anđela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DF235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</w:t>
            </w:r>
            <w:r w:rsidRPr="00932720">
              <w:rPr>
                <w:rFonts w:cs="Calibri"/>
                <w:color w:val="000000"/>
              </w:rPr>
              <w:t>/00</w:t>
            </w:r>
            <w:r>
              <w:rPr>
                <w:rFonts w:cs="Calibri"/>
                <w:color w:val="000000"/>
              </w:rPr>
              <w:t>2094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Đurić Nenad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</w:t>
            </w:r>
            <w:r w:rsidRPr="00932720">
              <w:rPr>
                <w:rFonts w:cs="Calibri"/>
                <w:color w:val="000000"/>
              </w:rPr>
              <w:t>/00</w:t>
            </w:r>
            <w:r>
              <w:rPr>
                <w:rFonts w:cs="Calibri"/>
                <w:color w:val="000000"/>
              </w:rPr>
              <w:t>0070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Marčić Milica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C54B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2015/003</w:t>
            </w:r>
            <w:r w:rsidRPr="00932720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Božić Slavica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923DE" w:rsidRPr="000D2D6A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</w:t>
            </w:r>
            <w:r w:rsidRPr="00932720">
              <w:rPr>
                <w:rFonts w:cs="Calibri"/>
                <w:color w:val="000000"/>
              </w:rPr>
              <w:t>/</w:t>
            </w:r>
            <w:r>
              <w:rPr>
                <w:rFonts w:cs="Calibri"/>
                <w:color w:val="000000"/>
              </w:rPr>
              <w:t>14TR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Despotović Vedran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 xml:space="preserve"> Javiti se prof. </w:t>
            </w:r>
            <w:r>
              <w:rPr>
                <w:rFonts w:cs="Calibri"/>
                <w:color w:val="000000"/>
                <w:lang w:val="nb-NO"/>
              </w:rPr>
              <w:t>Salaiju</w:t>
            </w:r>
          </w:p>
        </w:tc>
      </w:tr>
      <w:tr w:rsidR="00B923DE" w:rsidRPr="000D2D6A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2015/000108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Drinić Borislava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</w:p>
        </w:tc>
      </w:tr>
      <w:tr w:rsidR="00B923DE" w:rsidRPr="000D2D6A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2013/003039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Mitrović Petar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</w:p>
        </w:tc>
      </w:tr>
      <w:tr w:rsidR="00B923DE" w:rsidRPr="002C5B5B">
        <w:trPr>
          <w:trHeight w:val="315"/>
        </w:trPr>
        <w:tc>
          <w:tcPr>
            <w:tcW w:w="20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14/13TH</w:t>
            </w:r>
          </w:p>
        </w:tc>
        <w:tc>
          <w:tcPr>
            <w:tcW w:w="2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0D2D6A">
              <w:rPr>
                <w:rFonts w:cs="Calibri"/>
                <w:color w:val="000000"/>
                <w:lang w:val="nb-NO"/>
              </w:rPr>
              <w:t>Nograšek Ljiljan</w:t>
            </w: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10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132/11FR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Krajčinović Ljubomir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69/14TR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Plavšić Jelena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2015/003011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Abazovski Nikolina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97/14TH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Jelić Nikola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154/14TR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Barun Jelena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191/14TR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Jović Nemanja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</w:tbl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jc w:val="right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Pr="00A64937" w:rsidRDefault="00B923DE" w:rsidP="00AD55CF">
      <w:pPr>
        <w:spacing w:after="0" w:line="240" w:lineRule="auto"/>
        <w:jc w:val="right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Novi Sad, 02.10.2017.</w:t>
      </w: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/>
    <w:sectPr w:rsidR="00B923DE" w:rsidSect="00AD55C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5CF"/>
    <w:rsid w:val="00040C47"/>
    <w:rsid w:val="0005150F"/>
    <w:rsid w:val="000621E0"/>
    <w:rsid w:val="000D2D6A"/>
    <w:rsid w:val="001157A4"/>
    <w:rsid w:val="001972A7"/>
    <w:rsid w:val="002C5B5B"/>
    <w:rsid w:val="00382DBD"/>
    <w:rsid w:val="00393673"/>
    <w:rsid w:val="003A2C39"/>
    <w:rsid w:val="003E4899"/>
    <w:rsid w:val="0040413C"/>
    <w:rsid w:val="00533266"/>
    <w:rsid w:val="00597F44"/>
    <w:rsid w:val="005F0D05"/>
    <w:rsid w:val="007054E2"/>
    <w:rsid w:val="00714A29"/>
    <w:rsid w:val="00744123"/>
    <w:rsid w:val="00812BC3"/>
    <w:rsid w:val="00887EAF"/>
    <w:rsid w:val="00932720"/>
    <w:rsid w:val="009A255D"/>
    <w:rsid w:val="009B2BE7"/>
    <w:rsid w:val="009B69E6"/>
    <w:rsid w:val="00A64937"/>
    <w:rsid w:val="00AD55CF"/>
    <w:rsid w:val="00B923DE"/>
    <w:rsid w:val="00BB5595"/>
    <w:rsid w:val="00C54B23"/>
    <w:rsid w:val="00C84361"/>
    <w:rsid w:val="00D628D6"/>
    <w:rsid w:val="00DF235B"/>
    <w:rsid w:val="00E8693A"/>
    <w:rsid w:val="00EA6C1B"/>
    <w:rsid w:val="00F2185F"/>
    <w:rsid w:val="00F8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326</Words>
  <Characters>1863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</cp:lastModifiedBy>
  <cp:revision>20</cp:revision>
  <dcterms:created xsi:type="dcterms:W3CDTF">2017-10-01T19:20:00Z</dcterms:created>
  <dcterms:modified xsi:type="dcterms:W3CDTF">2017-10-02T06:12:00Z</dcterms:modified>
</cp:coreProperties>
</file>