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4"/>
        <w:gridCol w:w="933"/>
        <w:gridCol w:w="1563"/>
        <w:gridCol w:w="1452"/>
        <w:gridCol w:w="161"/>
        <w:gridCol w:w="1821"/>
        <w:gridCol w:w="1189"/>
      </w:tblGrid>
      <w:tr w:rsidR="008323FB" w:rsidRPr="002D43DE" w:rsidTr="004343A8">
        <w:trPr>
          <w:trHeight w:val="235"/>
        </w:trPr>
        <w:tc>
          <w:tcPr>
            <w:tcW w:w="9288" w:type="dxa"/>
            <w:gridSpan w:val="8"/>
          </w:tcPr>
          <w:p w:rsidR="008323FB" w:rsidRPr="002D43DE" w:rsidRDefault="008323FB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8323FB" w:rsidRPr="002D43DE" w:rsidTr="00302B74">
        <w:trPr>
          <w:trHeight w:val="235"/>
        </w:trPr>
        <w:tc>
          <w:tcPr>
            <w:tcW w:w="2169" w:type="dxa"/>
            <w:gridSpan w:val="2"/>
          </w:tcPr>
          <w:p w:rsidR="008323FB" w:rsidRPr="002D43DE" w:rsidRDefault="008323F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9" w:type="dxa"/>
            <w:gridSpan w:val="6"/>
          </w:tcPr>
          <w:p w:rsidR="008323FB" w:rsidRPr="00A646F1" w:rsidRDefault="008323FB" w:rsidP="00E775EE">
            <w:pPr>
              <w:rPr>
                <w:bCs/>
                <w:sz w:val="24"/>
                <w:szCs w:val="24"/>
              </w:rPr>
            </w:pPr>
            <w:r w:rsidRPr="00A646F1">
              <w:rPr>
                <w:bCs/>
                <w:sz w:val="24"/>
                <w:szCs w:val="24"/>
              </w:rPr>
              <w:t xml:space="preserve">2018/19 </w:t>
            </w:r>
          </w:p>
          <w:p w:rsidR="008323FB" w:rsidRPr="00A646F1" w:rsidRDefault="008323FB" w:rsidP="00E775EE">
            <w:pPr>
              <w:rPr>
                <w:bCs/>
                <w:sz w:val="24"/>
                <w:szCs w:val="24"/>
              </w:rPr>
            </w:pPr>
            <w:r w:rsidRPr="00A646F1">
              <w:rPr>
                <w:bCs/>
                <w:sz w:val="24"/>
                <w:szCs w:val="24"/>
              </w:rPr>
              <w:t>зимски семестар</w:t>
            </w:r>
          </w:p>
        </w:tc>
      </w:tr>
      <w:tr w:rsidR="008323FB" w:rsidRPr="002D43DE" w:rsidTr="00302B74">
        <w:trPr>
          <w:trHeight w:val="235"/>
        </w:trPr>
        <w:tc>
          <w:tcPr>
            <w:tcW w:w="2169" w:type="dxa"/>
            <w:gridSpan w:val="2"/>
          </w:tcPr>
          <w:p w:rsidR="008323FB" w:rsidRPr="002D43DE" w:rsidRDefault="008323F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9" w:type="dxa"/>
            <w:gridSpan w:val="6"/>
          </w:tcPr>
          <w:p w:rsidR="008323FB" w:rsidRPr="00A646F1" w:rsidRDefault="008323FB" w:rsidP="00E775EE">
            <w:pPr>
              <w:rPr>
                <w:bCs/>
                <w:sz w:val="24"/>
                <w:szCs w:val="24"/>
              </w:rPr>
            </w:pPr>
            <w:r w:rsidRPr="00A646F1">
              <w:rPr>
                <w:sz w:val="24"/>
                <w:szCs w:val="24"/>
              </w:rPr>
              <w:t>Сви студијски програми основних струковних студија</w:t>
            </w:r>
          </w:p>
        </w:tc>
      </w:tr>
      <w:tr w:rsidR="008323FB" w:rsidRPr="002D43DE" w:rsidTr="00302B74">
        <w:trPr>
          <w:trHeight w:val="232"/>
        </w:trPr>
        <w:tc>
          <w:tcPr>
            <w:tcW w:w="2169" w:type="dxa"/>
            <w:gridSpan w:val="2"/>
          </w:tcPr>
          <w:p w:rsidR="008323FB" w:rsidRPr="002D43DE" w:rsidRDefault="008323FB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9" w:type="dxa"/>
            <w:gridSpan w:val="6"/>
          </w:tcPr>
          <w:p w:rsidR="008323FB" w:rsidRPr="00A646F1" w:rsidRDefault="008323F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A646F1">
              <w:rPr>
                <w:sz w:val="24"/>
                <w:szCs w:val="24"/>
              </w:rPr>
              <w:t>Примена информационих технологија</w:t>
            </w:r>
          </w:p>
        </w:tc>
      </w:tr>
      <w:tr w:rsidR="008323FB" w:rsidRPr="002D43DE" w:rsidTr="00302B74">
        <w:trPr>
          <w:trHeight w:val="232"/>
        </w:trPr>
        <w:tc>
          <w:tcPr>
            <w:tcW w:w="2169" w:type="dxa"/>
            <w:gridSpan w:val="2"/>
          </w:tcPr>
          <w:p w:rsidR="008323FB" w:rsidRPr="002D43DE" w:rsidRDefault="008323F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9" w:type="dxa"/>
            <w:gridSpan w:val="6"/>
          </w:tcPr>
          <w:p w:rsidR="008323FB" w:rsidRPr="00A646F1" w:rsidRDefault="008323FB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A646F1">
              <w:rPr>
                <w:sz w:val="24"/>
                <w:szCs w:val="24"/>
              </w:rPr>
              <w:t>др Зоран Марошан</w:t>
            </w:r>
          </w:p>
        </w:tc>
      </w:tr>
      <w:tr w:rsidR="008323FB" w:rsidRPr="002D43DE" w:rsidTr="00302B74">
        <w:trPr>
          <w:trHeight w:val="232"/>
        </w:trPr>
        <w:tc>
          <w:tcPr>
            <w:tcW w:w="2169" w:type="dxa"/>
            <w:gridSpan w:val="2"/>
          </w:tcPr>
          <w:p w:rsidR="008323FB" w:rsidRPr="002D43DE" w:rsidRDefault="008323FB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19" w:type="dxa"/>
            <w:gridSpan w:val="6"/>
          </w:tcPr>
          <w:p w:rsidR="008323FB" w:rsidRPr="00A646F1" w:rsidRDefault="008323FB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A646F1">
              <w:rPr>
                <w:sz w:val="24"/>
                <w:szCs w:val="24"/>
              </w:rPr>
              <w:t>др Иван Павков</w:t>
            </w:r>
          </w:p>
        </w:tc>
      </w:tr>
      <w:tr w:rsidR="008323FB" w:rsidRPr="002D43DE" w:rsidTr="00302B74">
        <w:trPr>
          <w:trHeight w:val="232"/>
        </w:trPr>
        <w:tc>
          <w:tcPr>
            <w:tcW w:w="2169" w:type="dxa"/>
            <w:gridSpan w:val="2"/>
          </w:tcPr>
          <w:p w:rsidR="008323FB" w:rsidRPr="002D43DE" w:rsidRDefault="008323FB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9" w:type="dxa"/>
            <w:gridSpan w:val="6"/>
          </w:tcPr>
          <w:p w:rsidR="008323FB" w:rsidRPr="00A646F1" w:rsidRDefault="008323FB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A646F1">
              <w:rPr>
                <w:sz w:val="24"/>
                <w:szCs w:val="24"/>
              </w:rPr>
              <w:t>Обавезни</w:t>
            </w:r>
          </w:p>
        </w:tc>
      </w:tr>
      <w:tr w:rsidR="008323FB" w:rsidRPr="002D43DE" w:rsidTr="00302B74">
        <w:trPr>
          <w:trHeight w:val="232"/>
        </w:trPr>
        <w:tc>
          <w:tcPr>
            <w:tcW w:w="2169" w:type="dxa"/>
            <w:gridSpan w:val="2"/>
          </w:tcPr>
          <w:p w:rsidR="008323FB" w:rsidRPr="002D43DE" w:rsidRDefault="008323FB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9" w:type="dxa"/>
            <w:gridSpan w:val="6"/>
          </w:tcPr>
          <w:p w:rsidR="008323FB" w:rsidRPr="00A646F1" w:rsidRDefault="008323FB" w:rsidP="00E775EE">
            <w:pPr>
              <w:rPr>
                <w:bCs/>
                <w:sz w:val="24"/>
                <w:szCs w:val="24"/>
                <w:lang w:val="en-US"/>
              </w:rPr>
            </w:pPr>
            <w:r w:rsidRPr="00A646F1">
              <w:rPr>
                <w:bCs/>
                <w:sz w:val="24"/>
                <w:szCs w:val="24"/>
                <w:lang w:val="en-US"/>
              </w:rPr>
              <w:t>7</w:t>
            </w:r>
          </w:p>
        </w:tc>
      </w:tr>
      <w:tr w:rsidR="008323FB" w:rsidRPr="002D43DE" w:rsidTr="00302B74">
        <w:trPr>
          <w:trHeight w:val="232"/>
        </w:trPr>
        <w:tc>
          <w:tcPr>
            <w:tcW w:w="2169" w:type="dxa"/>
            <w:gridSpan w:val="2"/>
          </w:tcPr>
          <w:p w:rsidR="008323FB" w:rsidRPr="002D43DE" w:rsidRDefault="008323F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9" w:type="dxa"/>
            <w:gridSpan w:val="6"/>
          </w:tcPr>
          <w:p w:rsidR="008323FB" w:rsidRPr="002D43DE" w:rsidRDefault="008323FB" w:rsidP="00E775EE">
            <w:pPr>
              <w:rPr>
                <w:bCs/>
                <w:sz w:val="24"/>
                <w:szCs w:val="24"/>
              </w:rPr>
            </w:pPr>
          </w:p>
        </w:tc>
      </w:tr>
      <w:tr w:rsidR="008323FB" w:rsidRPr="002D43DE" w:rsidTr="0019398C">
        <w:tc>
          <w:tcPr>
            <w:tcW w:w="9288" w:type="dxa"/>
            <w:gridSpan w:val="8"/>
          </w:tcPr>
          <w:p w:rsidR="008323FB" w:rsidRPr="002D43DE" w:rsidRDefault="008323FB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:rsidR="008323FB" w:rsidRPr="00A646F1" w:rsidRDefault="008323FB" w:rsidP="000E1B24">
            <w:pPr>
              <w:rPr>
                <w:b/>
                <w:bCs/>
                <w:sz w:val="24"/>
                <w:szCs w:val="24"/>
              </w:rPr>
            </w:pPr>
            <w:r w:rsidRPr="00A646F1">
              <w:rPr>
                <w:sz w:val="24"/>
                <w:szCs w:val="24"/>
                <w:lang w:val="ru-RU"/>
              </w:rPr>
              <w:t>Циљ предмета је да се омогући студентима упознавање основних карактеристика савремених продуката информационих и комуникационих технологија као и могућности њихове примене у различитим пословним системима. Студенти ће се поред хардвера упознати и са могућностима које нуде софтверски производи за решавање информационих потреба у условима савременог пословања.</w:t>
            </w:r>
            <w:r w:rsidRPr="00A646F1">
              <w:rPr>
                <w:sz w:val="24"/>
                <w:szCs w:val="24"/>
              </w:rPr>
              <w:t xml:space="preserve"> Циљ предмета је и да путем практичних вежби оспособи студенте за коришћење основних и напредних функција текст процесора, програма за обраду табела и програма за израду презентација.</w:t>
            </w:r>
          </w:p>
        </w:tc>
      </w:tr>
      <w:tr w:rsidR="008323FB" w:rsidRPr="002D43DE" w:rsidTr="0019398C">
        <w:tc>
          <w:tcPr>
            <w:tcW w:w="9288" w:type="dxa"/>
            <w:gridSpan w:val="8"/>
          </w:tcPr>
          <w:p w:rsidR="008323FB" w:rsidRPr="002D43DE" w:rsidRDefault="008323FB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8323FB" w:rsidRPr="00A646F1" w:rsidRDefault="008323FB" w:rsidP="0051507B">
            <w:pPr>
              <w:jc w:val="both"/>
              <w:rPr>
                <w:sz w:val="24"/>
                <w:szCs w:val="24"/>
                <w:lang w:val="sr-Cyrl-CS"/>
              </w:rPr>
            </w:pPr>
            <w:r w:rsidRPr="00A646F1">
              <w:rPr>
                <w:sz w:val="24"/>
                <w:szCs w:val="24"/>
                <w:lang w:val="sr-Cyrl-CS"/>
              </w:rPr>
              <w:t xml:space="preserve">Савладавањем планираног садржаја студенти ће бити способни да: </w:t>
            </w:r>
          </w:p>
          <w:p w:rsidR="008323FB" w:rsidRPr="00A646F1" w:rsidRDefault="008323FB" w:rsidP="0051507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 w:rsidRPr="00A646F1">
              <w:rPr>
                <w:sz w:val="24"/>
                <w:szCs w:val="24"/>
                <w:lang w:val="sr-Cyrl-CS"/>
              </w:rPr>
              <w:t>идентификују и селектују продукте информационих и комуникационих технологија који би у правој мери одговарали потребама конкретног пословног система,</w:t>
            </w:r>
          </w:p>
          <w:p w:rsidR="008323FB" w:rsidRPr="00A646F1" w:rsidRDefault="008323FB" w:rsidP="0051507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 w:rsidRPr="00A646F1">
              <w:rPr>
                <w:sz w:val="24"/>
                <w:szCs w:val="24"/>
                <w:lang w:val="sr-Cyrl-CS"/>
              </w:rPr>
              <w:t>анализирају и идентификују информационе потребе поједних пословних процеса а са друге стране да предложе и прибаве хардверска и софтверска решења која ће пословном систему обезбедити конкурентан положај на тржишту,</w:t>
            </w:r>
          </w:p>
          <w:p w:rsidR="008323FB" w:rsidRPr="0051507B" w:rsidRDefault="008323FB" w:rsidP="0051507B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A646F1">
              <w:rPr>
                <w:sz w:val="24"/>
                <w:szCs w:val="24"/>
                <w:lang w:val="sr-Cyrl-CS"/>
              </w:rPr>
              <w:t>користе основне алате из области аутоматизације канцеларијског пословања.</w:t>
            </w:r>
          </w:p>
        </w:tc>
      </w:tr>
      <w:tr w:rsidR="008323FB" w:rsidRPr="002D43DE" w:rsidTr="0019398C">
        <w:tc>
          <w:tcPr>
            <w:tcW w:w="9288" w:type="dxa"/>
            <w:gridSpan w:val="8"/>
          </w:tcPr>
          <w:p w:rsidR="008323FB" w:rsidRPr="002D43DE" w:rsidRDefault="008323FB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8323FB" w:rsidRPr="00A646F1" w:rsidRDefault="008323FB" w:rsidP="0051507B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A646F1">
              <w:rPr>
                <w:i/>
                <w:iCs/>
                <w:sz w:val="24"/>
                <w:szCs w:val="24"/>
                <w:lang w:val="sr-Cyrl-CS"/>
              </w:rPr>
              <w:t>Теоријска настава</w:t>
            </w:r>
          </w:p>
          <w:p w:rsidR="008323FB" w:rsidRPr="00A646F1" w:rsidRDefault="008323FB" w:rsidP="0051507B">
            <w:pPr>
              <w:pStyle w:val="BodyText"/>
              <w:numPr>
                <w:ilvl w:val="0"/>
                <w:numId w:val="3"/>
              </w:numPr>
              <w:jc w:val="left"/>
              <w:rPr>
                <w:lang w:eastAsia="en-US"/>
              </w:rPr>
            </w:pPr>
            <w:r w:rsidRPr="00A646F1">
              <w:rPr>
                <w:lang w:val="sr-Cyrl-CS" w:eastAsia="en-US"/>
              </w:rPr>
              <w:t>И</w:t>
            </w:r>
            <w:r w:rsidRPr="00A646F1">
              <w:rPr>
                <w:lang w:eastAsia="en-US"/>
              </w:rPr>
              <w:t xml:space="preserve">нформациона технологија </w:t>
            </w:r>
            <w:r w:rsidRPr="00A646F1">
              <w:rPr>
                <w:lang w:val="sr-Cyrl-CS" w:eastAsia="en-US"/>
              </w:rPr>
              <w:t xml:space="preserve">и </w:t>
            </w:r>
            <w:r w:rsidRPr="00A646F1">
              <w:rPr>
                <w:lang w:eastAsia="en-US"/>
              </w:rPr>
              <w:t xml:space="preserve">трендови </w:t>
            </w:r>
            <w:r w:rsidRPr="00A646F1">
              <w:rPr>
                <w:lang w:val="sr-Cyrl-CS" w:eastAsia="en-US"/>
              </w:rPr>
              <w:t xml:space="preserve">њеног </w:t>
            </w:r>
            <w:r w:rsidRPr="00A646F1">
              <w:rPr>
                <w:lang w:eastAsia="en-US"/>
              </w:rPr>
              <w:t>развоја</w:t>
            </w:r>
            <w:r w:rsidRPr="00A646F1">
              <w:rPr>
                <w:lang w:val="sr-Cyrl-CS" w:eastAsia="en-US"/>
              </w:rPr>
              <w:t>.</w:t>
            </w:r>
            <w:r w:rsidRPr="00A646F1">
              <w:rPr>
                <w:lang w:eastAsia="en-US"/>
              </w:rPr>
              <w:t xml:space="preserve"> </w:t>
            </w:r>
          </w:p>
          <w:p w:rsidR="008323FB" w:rsidRPr="00A646F1" w:rsidRDefault="008323FB" w:rsidP="0051507B">
            <w:pPr>
              <w:pStyle w:val="BodyText"/>
              <w:numPr>
                <w:ilvl w:val="0"/>
                <w:numId w:val="3"/>
              </w:numPr>
              <w:jc w:val="left"/>
              <w:rPr>
                <w:lang w:eastAsia="en-US"/>
              </w:rPr>
            </w:pPr>
            <w:r w:rsidRPr="00A646F1">
              <w:rPr>
                <w:lang w:val="sr-Cyrl-CS" w:eastAsia="en-US"/>
              </w:rPr>
              <w:t>И</w:t>
            </w:r>
            <w:r w:rsidRPr="00A646F1">
              <w:rPr>
                <w:lang w:eastAsia="en-US"/>
              </w:rPr>
              <w:t>сторијат рачунара</w:t>
            </w:r>
            <w:r w:rsidRPr="00A646F1">
              <w:rPr>
                <w:lang w:val="sr-Cyrl-CS" w:eastAsia="en-US"/>
              </w:rPr>
              <w:t>.</w:t>
            </w:r>
          </w:p>
          <w:p w:rsidR="008323FB" w:rsidRPr="00A646F1" w:rsidRDefault="008323FB" w:rsidP="0051507B">
            <w:pPr>
              <w:pStyle w:val="BodyText"/>
              <w:numPr>
                <w:ilvl w:val="0"/>
                <w:numId w:val="3"/>
              </w:numPr>
              <w:jc w:val="left"/>
              <w:rPr>
                <w:lang w:eastAsia="en-US"/>
              </w:rPr>
            </w:pPr>
            <w:r w:rsidRPr="00A646F1">
              <w:rPr>
                <w:lang w:val="sr-Cyrl-CS" w:eastAsia="en-US"/>
              </w:rPr>
              <w:t>А</w:t>
            </w:r>
            <w:r w:rsidRPr="00A646F1">
              <w:rPr>
                <w:lang w:eastAsia="en-US"/>
              </w:rPr>
              <w:t>рхитектура рачунарског система</w:t>
            </w:r>
            <w:r w:rsidRPr="00A646F1">
              <w:rPr>
                <w:lang w:val="sr-Cyrl-CS" w:eastAsia="en-US"/>
              </w:rPr>
              <w:t>.</w:t>
            </w:r>
          </w:p>
          <w:p w:rsidR="008323FB" w:rsidRPr="00A646F1" w:rsidRDefault="008323FB" w:rsidP="0051507B">
            <w:pPr>
              <w:pStyle w:val="BodyText"/>
              <w:numPr>
                <w:ilvl w:val="0"/>
                <w:numId w:val="3"/>
              </w:numPr>
              <w:jc w:val="left"/>
              <w:rPr>
                <w:lang w:eastAsia="en-US"/>
              </w:rPr>
            </w:pPr>
            <w:r w:rsidRPr="00A646F1">
              <w:rPr>
                <w:lang w:val="sr-Cyrl-CS" w:eastAsia="en-US"/>
              </w:rPr>
              <w:t>Т</w:t>
            </w:r>
            <w:r w:rsidRPr="00A646F1">
              <w:rPr>
                <w:lang w:eastAsia="en-US"/>
              </w:rPr>
              <w:t>ипови рачунара</w:t>
            </w:r>
            <w:r w:rsidRPr="00A646F1">
              <w:rPr>
                <w:lang w:val="sr-Cyrl-CS" w:eastAsia="en-US"/>
              </w:rPr>
              <w:t>.</w:t>
            </w:r>
          </w:p>
          <w:p w:rsidR="008323FB" w:rsidRPr="00A646F1" w:rsidRDefault="008323FB" w:rsidP="0051507B">
            <w:pPr>
              <w:pStyle w:val="BodyText"/>
              <w:numPr>
                <w:ilvl w:val="0"/>
                <w:numId w:val="3"/>
              </w:numPr>
              <w:jc w:val="left"/>
              <w:rPr>
                <w:lang w:eastAsia="en-US"/>
              </w:rPr>
            </w:pPr>
            <w:r w:rsidRPr="00A646F1">
              <w:rPr>
                <w:lang w:val="sr-Cyrl-CS" w:eastAsia="en-US"/>
              </w:rPr>
              <w:t>З</w:t>
            </w:r>
            <w:r w:rsidRPr="00A646F1">
              <w:rPr>
                <w:lang w:eastAsia="en-US"/>
              </w:rPr>
              <w:t>начај и типови рачунарских мрежа</w:t>
            </w:r>
            <w:r w:rsidRPr="00A646F1">
              <w:rPr>
                <w:lang w:val="sr-Cyrl-CS" w:eastAsia="en-US"/>
              </w:rPr>
              <w:t>.</w:t>
            </w:r>
          </w:p>
          <w:p w:rsidR="008323FB" w:rsidRPr="00A646F1" w:rsidRDefault="008323FB" w:rsidP="0051507B">
            <w:pPr>
              <w:pStyle w:val="BodyText"/>
              <w:numPr>
                <w:ilvl w:val="0"/>
                <w:numId w:val="3"/>
              </w:numPr>
              <w:jc w:val="left"/>
              <w:rPr>
                <w:lang w:eastAsia="en-US"/>
              </w:rPr>
            </w:pPr>
            <w:r w:rsidRPr="00A646F1">
              <w:rPr>
                <w:lang w:val="sr-Cyrl-CS" w:eastAsia="en-US"/>
              </w:rPr>
              <w:t>И</w:t>
            </w:r>
            <w:r w:rsidRPr="00A646F1">
              <w:rPr>
                <w:lang w:eastAsia="en-US"/>
              </w:rPr>
              <w:t>нтернет, интранет и екстранет</w:t>
            </w:r>
            <w:r w:rsidRPr="00A646F1">
              <w:rPr>
                <w:lang w:val="sr-Cyrl-CS" w:eastAsia="en-US"/>
              </w:rPr>
              <w:t>.</w:t>
            </w:r>
          </w:p>
          <w:p w:rsidR="008323FB" w:rsidRPr="00A646F1" w:rsidRDefault="008323FB" w:rsidP="0051507B">
            <w:pPr>
              <w:pStyle w:val="BodyText"/>
              <w:numPr>
                <w:ilvl w:val="0"/>
                <w:numId w:val="3"/>
              </w:numPr>
              <w:jc w:val="left"/>
              <w:rPr>
                <w:lang w:eastAsia="en-US"/>
              </w:rPr>
            </w:pPr>
            <w:r w:rsidRPr="00A646F1">
              <w:rPr>
                <w:lang w:val="sr-Cyrl-CS" w:eastAsia="en-US"/>
              </w:rPr>
              <w:t>Б</w:t>
            </w:r>
            <w:r w:rsidRPr="00A646F1">
              <w:rPr>
                <w:lang w:eastAsia="en-US"/>
              </w:rPr>
              <w:t>езбедност и приватност рачунарских система</w:t>
            </w:r>
            <w:r w:rsidRPr="00A646F1">
              <w:rPr>
                <w:lang w:val="sr-Cyrl-CS" w:eastAsia="en-US"/>
              </w:rPr>
              <w:t>.</w:t>
            </w:r>
          </w:p>
          <w:p w:rsidR="008323FB" w:rsidRPr="00A646F1" w:rsidRDefault="008323FB" w:rsidP="0051507B">
            <w:pPr>
              <w:pStyle w:val="BodyText"/>
              <w:numPr>
                <w:ilvl w:val="0"/>
                <w:numId w:val="3"/>
              </w:numPr>
              <w:jc w:val="left"/>
              <w:rPr>
                <w:lang w:eastAsia="en-US"/>
              </w:rPr>
            </w:pPr>
            <w:r w:rsidRPr="00A646F1">
              <w:rPr>
                <w:lang w:val="sr-Cyrl-CS" w:eastAsia="en-US"/>
              </w:rPr>
              <w:t>С</w:t>
            </w:r>
            <w:r w:rsidRPr="00A646F1">
              <w:rPr>
                <w:lang w:eastAsia="en-US"/>
              </w:rPr>
              <w:t>истемски и апликативни софтвер</w:t>
            </w:r>
            <w:r w:rsidRPr="00A646F1">
              <w:rPr>
                <w:lang w:val="sr-Cyrl-CS" w:eastAsia="en-US"/>
              </w:rPr>
              <w:t>.</w:t>
            </w:r>
          </w:p>
          <w:p w:rsidR="008323FB" w:rsidRPr="00A646F1" w:rsidRDefault="008323FB" w:rsidP="0051507B">
            <w:pPr>
              <w:pStyle w:val="BodyText"/>
              <w:numPr>
                <w:ilvl w:val="0"/>
                <w:numId w:val="3"/>
              </w:numPr>
              <w:jc w:val="left"/>
              <w:rPr>
                <w:lang w:eastAsia="en-US"/>
              </w:rPr>
            </w:pPr>
            <w:r w:rsidRPr="00A646F1">
              <w:rPr>
                <w:lang w:val="sr-Cyrl-CS" w:eastAsia="en-US"/>
              </w:rPr>
              <w:t>Р</w:t>
            </w:r>
            <w:r w:rsidRPr="00A646F1">
              <w:rPr>
                <w:lang w:eastAsia="en-US"/>
              </w:rPr>
              <w:t>азвој савремених програмских језика</w:t>
            </w:r>
            <w:r w:rsidRPr="00A646F1">
              <w:rPr>
                <w:lang w:val="sr-Cyrl-CS" w:eastAsia="en-US"/>
              </w:rPr>
              <w:t>.</w:t>
            </w:r>
          </w:p>
          <w:p w:rsidR="008323FB" w:rsidRPr="00A646F1" w:rsidRDefault="008323FB" w:rsidP="0051507B">
            <w:pPr>
              <w:pStyle w:val="BodyText"/>
              <w:numPr>
                <w:ilvl w:val="0"/>
                <w:numId w:val="3"/>
              </w:numPr>
              <w:jc w:val="left"/>
              <w:rPr>
                <w:i/>
                <w:iCs/>
                <w:lang w:val="sr-Cyrl-CS" w:eastAsia="en-US"/>
              </w:rPr>
            </w:pPr>
            <w:r w:rsidRPr="00A646F1">
              <w:rPr>
                <w:lang w:val="sr-Cyrl-CS" w:eastAsia="en-US"/>
              </w:rPr>
              <w:t>Информациони системи.</w:t>
            </w:r>
          </w:p>
          <w:p w:rsidR="008323FB" w:rsidRPr="00A646F1" w:rsidRDefault="008323FB" w:rsidP="0051507B">
            <w:pPr>
              <w:pStyle w:val="BodyText"/>
              <w:ind w:left="758"/>
              <w:jc w:val="left"/>
              <w:rPr>
                <w:i/>
                <w:iCs/>
                <w:lang w:val="sr-Cyrl-CS" w:eastAsia="en-US"/>
              </w:rPr>
            </w:pPr>
          </w:p>
          <w:p w:rsidR="008323FB" w:rsidRPr="00A646F1" w:rsidRDefault="008323FB" w:rsidP="0051507B">
            <w:pPr>
              <w:rPr>
                <w:i/>
                <w:iCs/>
                <w:sz w:val="24"/>
                <w:szCs w:val="24"/>
              </w:rPr>
            </w:pPr>
            <w:r w:rsidRPr="00A646F1">
              <w:rPr>
                <w:i/>
                <w:iCs/>
                <w:sz w:val="24"/>
                <w:szCs w:val="24"/>
                <w:lang w:val="sr-Cyrl-CS"/>
              </w:rPr>
              <w:t xml:space="preserve">Практична настава </w:t>
            </w:r>
          </w:p>
          <w:p w:rsidR="008323FB" w:rsidRPr="002D43DE" w:rsidRDefault="008323FB" w:rsidP="0051507B">
            <w:pPr>
              <w:rPr>
                <w:b/>
                <w:bCs/>
                <w:sz w:val="24"/>
                <w:szCs w:val="24"/>
              </w:rPr>
            </w:pPr>
            <w:r w:rsidRPr="00A646F1">
              <w:rPr>
                <w:sz w:val="24"/>
                <w:szCs w:val="24"/>
                <w:lang w:val="sr-Cyrl-CS"/>
              </w:rPr>
              <w:t>Студије случаја.</w:t>
            </w:r>
          </w:p>
        </w:tc>
      </w:tr>
      <w:tr w:rsidR="008323FB" w:rsidRPr="002D43DE" w:rsidTr="0019398C">
        <w:tc>
          <w:tcPr>
            <w:tcW w:w="9288" w:type="dxa"/>
            <w:gridSpan w:val="8"/>
          </w:tcPr>
          <w:p w:rsidR="008323FB" w:rsidRPr="002D43DE" w:rsidRDefault="008323FB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8323FB" w:rsidRPr="002D43DE" w:rsidTr="00302B74">
        <w:tc>
          <w:tcPr>
            <w:tcW w:w="1045" w:type="dxa"/>
          </w:tcPr>
          <w:p w:rsidR="008323FB" w:rsidRPr="002D43DE" w:rsidRDefault="008323F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8323FB" w:rsidRPr="002D43DE" w:rsidRDefault="008323FB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8323FB" w:rsidRPr="002D43DE" w:rsidTr="00302B74">
        <w:trPr>
          <w:trHeight w:val="251"/>
        </w:trPr>
        <w:tc>
          <w:tcPr>
            <w:tcW w:w="1045" w:type="dxa"/>
          </w:tcPr>
          <w:p w:rsidR="008323FB" w:rsidRPr="002D43DE" w:rsidRDefault="008323F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8323FB" w:rsidRPr="001D5AEA" w:rsidRDefault="008323F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CS"/>
              </w:rPr>
            </w:pPr>
            <w:r w:rsidRPr="001D5AEA">
              <w:rPr>
                <w:bCs/>
                <w:sz w:val="24"/>
                <w:szCs w:val="24"/>
                <w:lang w:val="sr-Cyrl-CS"/>
              </w:rPr>
              <w:t>Форма</w:t>
            </w:r>
            <w:r>
              <w:rPr>
                <w:bCs/>
                <w:sz w:val="24"/>
                <w:szCs w:val="24"/>
                <w:lang w:val="sr-Cyrl-CS"/>
              </w:rPr>
              <w:t xml:space="preserve">тирање текста у </w:t>
            </w:r>
            <w:r>
              <w:rPr>
                <w:bCs/>
                <w:sz w:val="24"/>
                <w:szCs w:val="24"/>
              </w:rPr>
              <w:t xml:space="preserve">Word-у, листа са </w:t>
            </w:r>
            <w:r>
              <w:rPr>
                <w:bCs/>
                <w:sz w:val="24"/>
                <w:szCs w:val="24"/>
                <w:lang w:val="sr-Cyrl-CS"/>
              </w:rPr>
              <w:t>једним и више нивоа</w:t>
            </w:r>
          </w:p>
        </w:tc>
      </w:tr>
      <w:tr w:rsidR="008323FB" w:rsidRPr="002D43DE" w:rsidTr="00302B74">
        <w:trPr>
          <w:trHeight w:val="238"/>
        </w:trPr>
        <w:tc>
          <w:tcPr>
            <w:tcW w:w="1045" w:type="dxa"/>
          </w:tcPr>
          <w:p w:rsidR="008323FB" w:rsidRPr="002D43DE" w:rsidRDefault="008323F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8323FB" w:rsidRPr="001D5AEA" w:rsidRDefault="008323F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CS"/>
              </w:rPr>
            </w:pPr>
            <w:r w:rsidRPr="001D5AEA">
              <w:rPr>
                <w:bCs/>
                <w:sz w:val="24"/>
                <w:szCs w:val="24"/>
                <w:lang w:val="sr-Cyrl-CS"/>
              </w:rPr>
              <w:t>Рад са табулаторима</w:t>
            </w:r>
            <w:r>
              <w:rPr>
                <w:bCs/>
                <w:sz w:val="24"/>
                <w:szCs w:val="24"/>
                <w:lang w:val="sr-Cyrl-CS"/>
              </w:rPr>
              <w:t xml:space="preserve"> у </w:t>
            </w:r>
            <w:r>
              <w:rPr>
                <w:bCs/>
                <w:sz w:val="24"/>
                <w:szCs w:val="24"/>
              </w:rPr>
              <w:t>Word-у</w:t>
            </w:r>
          </w:p>
        </w:tc>
      </w:tr>
      <w:tr w:rsidR="008323FB" w:rsidRPr="002D43DE" w:rsidTr="00302B74">
        <w:trPr>
          <w:trHeight w:val="238"/>
        </w:trPr>
        <w:tc>
          <w:tcPr>
            <w:tcW w:w="1045" w:type="dxa"/>
          </w:tcPr>
          <w:p w:rsidR="008323FB" w:rsidRPr="002D43DE" w:rsidRDefault="008323F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8323FB" w:rsidRPr="002D43DE" w:rsidRDefault="008323F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1D5AEA">
              <w:rPr>
                <w:bCs/>
                <w:sz w:val="24"/>
                <w:szCs w:val="24"/>
                <w:lang w:val="sr-Cyrl-CS"/>
              </w:rPr>
              <w:t>Рад са таб</w:t>
            </w:r>
            <w:r>
              <w:rPr>
                <w:bCs/>
                <w:sz w:val="24"/>
                <w:szCs w:val="24"/>
                <w:lang w:val="sr-Cyrl-CS"/>
              </w:rPr>
              <w:t xml:space="preserve">елама у </w:t>
            </w:r>
            <w:r>
              <w:rPr>
                <w:bCs/>
                <w:sz w:val="24"/>
                <w:szCs w:val="24"/>
              </w:rPr>
              <w:t>Word-у</w:t>
            </w:r>
          </w:p>
        </w:tc>
      </w:tr>
      <w:tr w:rsidR="008323FB" w:rsidRPr="002D43DE" w:rsidTr="00302B74">
        <w:trPr>
          <w:trHeight w:val="238"/>
        </w:trPr>
        <w:tc>
          <w:tcPr>
            <w:tcW w:w="1045" w:type="dxa"/>
          </w:tcPr>
          <w:p w:rsidR="008323FB" w:rsidRPr="002D43DE" w:rsidRDefault="008323F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:rsidR="008323FB" w:rsidRPr="002C1287" w:rsidRDefault="008323F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CS"/>
              </w:rPr>
            </w:pPr>
            <w:r w:rsidRPr="001D5AEA">
              <w:rPr>
                <w:bCs/>
                <w:sz w:val="24"/>
                <w:szCs w:val="24"/>
                <w:lang w:val="sr-Cyrl-CS"/>
              </w:rPr>
              <w:t>Рад са</w:t>
            </w:r>
            <w:r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2C1287">
              <w:rPr>
                <w:bCs/>
                <w:sz w:val="24"/>
                <w:szCs w:val="24"/>
                <w:lang w:val="sr-Cyrl-CS"/>
              </w:rPr>
              <w:t>пољем за текст и сликом</w:t>
            </w:r>
            <w:r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bCs/>
                <w:sz w:val="24"/>
                <w:szCs w:val="24"/>
                <w:lang w:val="sr-Cyrl-CS"/>
              </w:rPr>
              <w:t xml:space="preserve">у </w:t>
            </w:r>
            <w:r>
              <w:rPr>
                <w:bCs/>
                <w:sz w:val="24"/>
                <w:szCs w:val="24"/>
              </w:rPr>
              <w:t>Word-у</w:t>
            </w:r>
            <w:r>
              <w:rPr>
                <w:bCs/>
                <w:sz w:val="24"/>
                <w:szCs w:val="24"/>
                <w:lang w:val="sr-Cyrl-CS"/>
              </w:rPr>
              <w:t>, Интернет</w:t>
            </w:r>
          </w:p>
        </w:tc>
      </w:tr>
      <w:tr w:rsidR="008323FB" w:rsidRPr="002D43DE" w:rsidTr="00302B74">
        <w:trPr>
          <w:trHeight w:val="238"/>
        </w:trPr>
        <w:tc>
          <w:tcPr>
            <w:tcW w:w="1045" w:type="dxa"/>
          </w:tcPr>
          <w:p w:rsidR="008323FB" w:rsidRPr="002D43DE" w:rsidRDefault="008323F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8323FB" w:rsidRPr="002C1287" w:rsidRDefault="008323F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CS"/>
              </w:rPr>
            </w:pPr>
            <w:r w:rsidRPr="002C1287">
              <w:rPr>
                <w:bCs/>
                <w:sz w:val="24"/>
                <w:szCs w:val="24"/>
                <w:lang w:val="sr-Cyrl-CS"/>
              </w:rPr>
              <w:t>Први колоквијум</w:t>
            </w:r>
          </w:p>
        </w:tc>
      </w:tr>
      <w:tr w:rsidR="008323FB" w:rsidRPr="002D43DE" w:rsidTr="00302B74">
        <w:trPr>
          <w:trHeight w:val="238"/>
        </w:trPr>
        <w:tc>
          <w:tcPr>
            <w:tcW w:w="1045" w:type="dxa"/>
          </w:tcPr>
          <w:p w:rsidR="008323FB" w:rsidRPr="002D43DE" w:rsidRDefault="008323F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3" w:type="dxa"/>
            <w:gridSpan w:val="7"/>
          </w:tcPr>
          <w:p w:rsidR="008323FB" w:rsidRPr="002C1287" w:rsidRDefault="008323F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CS"/>
              </w:rPr>
            </w:pPr>
            <w:r w:rsidRPr="002C1287">
              <w:rPr>
                <w:bCs/>
                <w:sz w:val="24"/>
                <w:szCs w:val="24"/>
                <w:lang w:val="sr-Cyrl-CS"/>
              </w:rPr>
              <w:t>Форматирање табеле у Excel-у, операције и функције</w:t>
            </w:r>
          </w:p>
        </w:tc>
      </w:tr>
      <w:tr w:rsidR="008323FB" w:rsidRPr="002D43DE" w:rsidTr="00302B74">
        <w:trPr>
          <w:trHeight w:val="238"/>
        </w:trPr>
        <w:tc>
          <w:tcPr>
            <w:tcW w:w="1045" w:type="dxa"/>
          </w:tcPr>
          <w:p w:rsidR="008323FB" w:rsidRPr="002D43DE" w:rsidRDefault="008323F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43" w:type="dxa"/>
            <w:gridSpan w:val="7"/>
          </w:tcPr>
          <w:p w:rsidR="008323FB" w:rsidRPr="00562C88" w:rsidRDefault="008323F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Унос графика у </w:t>
            </w:r>
            <w:r w:rsidRPr="002C1287">
              <w:rPr>
                <w:bCs/>
                <w:sz w:val="24"/>
                <w:szCs w:val="24"/>
                <w:lang w:val="sr-Cyrl-CS"/>
              </w:rPr>
              <w:t>Excel</w:t>
            </w:r>
            <w:r>
              <w:rPr>
                <w:bCs/>
                <w:sz w:val="24"/>
                <w:szCs w:val="24"/>
                <w:lang w:val="sr-Cyrl-CS"/>
              </w:rPr>
              <w:t xml:space="preserve"> документ</w:t>
            </w:r>
          </w:p>
        </w:tc>
      </w:tr>
      <w:tr w:rsidR="008323FB" w:rsidRPr="002D43DE" w:rsidTr="00302B74">
        <w:trPr>
          <w:trHeight w:val="238"/>
        </w:trPr>
        <w:tc>
          <w:tcPr>
            <w:tcW w:w="1045" w:type="dxa"/>
          </w:tcPr>
          <w:p w:rsidR="008323FB" w:rsidRPr="002D43DE" w:rsidRDefault="008323F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43" w:type="dxa"/>
            <w:gridSpan w:val="7"/>
          </w:tcPr>
          <w:p w:rsidR="008323FB" w:rsidRPr="00562C88" w:rsidRDefault="008323F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Апсолутно референцирање ћелија у </w:t>
            </w:r>
            <w:r w:rsidRPr="002C1287">
              <w:rPr>
                <w:bCs/>
                <w:sz w:val="24"/>
                <w:szCs w:val="24"/>
                <w:lang w:val="sr-Cyrl-CS"/>
              </w:rPr>
              <w:t>Excel-у</w:t>
            </w:r>
          </w:p>
        </w:tc>
      </w:tr>
      <w:tr w:rsidR="008323FB" w:rsidRPr="002D43DE" w:rsidTr="00302B74">
        <w:trPr>
          <w:trHeight w:val="238"/>
        </w:trPr>
        <w:tc>
          <w:tcPr>
            <w:tcW w:w="1045" w:type="dxa"/>
          </w:tcPr>
          <w:p w:rsidR="008323FB" w:rsidRPr="002D43DE" w:rsidRDefault="008323F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43" w:type="dxa"/>
            <w:gridSpan w:val="7"/>
          </w:tcPr>
          <w:p w:rsidR="008323FB" w:rsidRPr="00495A4B" w:rsidRDefault="008323F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Дизајн слајда у PowerPoint-у</w:t>
            </w:r>
          </w:p>
        </w:tc>
      </w:tr>
      <w:tr w:rsidR="008323FB" w:rsidRPr="002D43DE" w:rsidTr="00302B74">
        <w:trPr>
          <w:trHeight w:val="238"/>
        </w:trPr>
        <w:tc>
          <w:tcPr>
            <w:tcW w:w="1045" w:type="dxa"/>
          </w:tcPr>
          <w:p w:rsidR="008323FB" w:rsidRPr="002D43DE" w:rsidRDefault="008323F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43" w:type="dxa"/>
            <w:gridSpan w:val="7"/>
          </w:tcPr>
          <w:p w:rsidR="008323FB" w:rsidRPr="002C1287" w:rsidRDefault="008323F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Cyrl-CS"/>
              </w:rPr>
              <w:t>Уношење динамике у PowerPoint презентацију</w:t>
            </w:r>
          </w:p>
        </w:tc>
      </w:tr>
      <w:tr w:rsidR="008323FB" w:rsidRPr="002D43DE" w:rsidTr="00302B74">
        <w:trPr>
          <w:trHeight w:val="238"/>
        </w:trPr>
        <w:tc>
          <w:tcPr>
            <w:tcW w:w="1045" w:type="dxa"/>
          </w:tcPr>
          <w:p w:rsidR="008323FB" w:rsidRPr="002D43DE" w:rsidRDefault="008323F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43" w:type="dxa"/>
            <w:gridSpan w:val="7"/>
          </w:tcPr>
          <w:p w:rsidR="008323FB" w:rsidRPr="002D43DE" w:rsidRDefault="008323F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Cyrl-CS"/>
              </w:rPr>
              <w:t>Други</w:t>
            </w:r>
            <w:r w:rsidRPr="002C1287">
              <w:rPr>
                <w:bCs/>
                <w:sz w:val="24"/>
                <w:szCs w:val="24"/>
                <w:lang w:val="sr-Cyrl-CS"/>
              </w:rPr>
              <w:t xml:space="preserve"> колоквијум</w:t>
            </w:r>
          </w:p>
        </w:tc>
      </w:tr>
      <w:tr w:rsidR="008323FB" w:rsidRPr="002D43DE" w:rsidTr="00302B74">
        <w:trPr>
          <w:trHeight w:val="238"/>
        </w:trPr>
        <w:tc>
          <w:tcPr>
            <w:tcW w:w="1045" w:type="dxa"/>
          </w:tcPr>
          <w:p w:rsidR="008323FB" w:rsidRPr="002D43DE" w:rsidRDefault="008323F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43" w:type="dxa"/>
            <w:gridSpan w:val="7"/>
          </w:tcPr>
          <w:p w:rsidR="008323FB" w:rsidRPr="00495A4B" w:rsidRDefault="008323F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CS"/>
              </w:rPr>
            </w:pPr>
            <w:r w:rsidRPr="00495A4B">
              <w:rPr>
                <w:bCs/>
                <w:sz w:val="24"/>
                <w:szCs w:val="24"/>
                <w:lang w:val="sr-Cyrl-CS"/>
              </w:rPr>
              <w:t>Одбрана семинарских радова</w:t>
            </w:r>
          </w:p>
        </w:tc>
      </w:tr>
      <w:tr w:rsidR="008323FB" w:rsidRPr="002D43DE" w:rsidTr="00302B74">
        <w:trPr>
          <w:trHeight w:val="238"/>
        </w:trPr>
        <w:tc>
          <w:tcPr>
            <w:tcW w:w="1045" w:type="dxa"/>
          </w:tcPr>
          <w:p w:rsidR="008323FB" w:rsidRPr="002D43DE" w:rsidRDefault="008323F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43" w:type="dxa"/>
            <w:gridSpan w:val="7"/>
          </w:tcPr>
          <w:p w:rsidR="008323FB" w:rsidRPr="002D43DE" w:rsidRDefault="008323F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8323FB" w:rsidRPr="002D43DE" w:rsidTr="00302B74">
        <w:trPr>
          <w:trHeight w:val="238"/>
        </w:trPr>
        <w:tc>
          <w:tcPr>
            <w:tcW w:w="1045" w:type="dxa"/>
          </w:tcPr>
          <w:p w:rsidR="008323FB" w:rsidRPr="002D43DE" w:rsidRDefault="008323F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43" w:type="dxa"/>
            <w:gridSpan w:val="7"/>
          </w:tcPr>
          <w:p w:rsidR="008323FB" w:rsidRPr="002D43DE" w:rsidRDefault="008323F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8323FB" w:rsidRPr="002D43DE" w:rsidTr="00302B74">
        <w:trPr>
          <w:trHeight w:val="238"/>
        </w:trPr>
        <w:tc>
          <w:tcPr>
            <w:tcW w:w="1045" w:type="dxa"/>
          </w:tcPr>
          <w:p w:rsidR="008323FB" w:rsidRPr="002D43DE" w:rsidRDefault="008323F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43" w:type="dxa"/>
            <w:gridSpan w:val="7"/>
          </w:tcPr>
          <w:p w:rsidR="008323FB" w:rsidRPr="002D43DE" w:rsidRDefault="008323F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8323FB" w:rsidRPr="002D43DE" w:rsidTr="0019398C">
        <w:tc>
          <w:tcPr>
            <w:tcW w:w="9288" w:type="dxa"/>
            <w:gridSpan w:val="8"/>
          </w:tcPr>
          <w:p w:rsidR="008323FB" w:rsidRPr="002D43DE" w:rsidRDefault="008323FB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8323FB" w:rsidRPr="00A646F1" w:rsidRDefault="008323FB" w:rsidP="0051507B">
            <w:pPr>
              <w:rPr>
                <w:sz w:val="24"/>
                <w:szCs w:val="24"/>
                <w:lang w:val="sr-Cyrl-CS"/>
              </w:rPr>
            </w:pPr>
            <w:r w:rsidRPr="00A646F1">
              <w:rPr>
                <w:sz w:val="24"/>
                <w:szCs w:val="24"/>
                <w:lang w:val="ru-RU"/>
              </w:rPr>
              <w:t xml:space="preserve">Марчићевић Ж., &amp; Марошан З. (2010). </w:t>
            </w:r>
            <w:r w:rsidRPr="00A646F1">
              <w:rPr>
                <w:i/>
                <w:sz w:val="24"/>
                <w:szCs w:val="24"/>
                <w:lang w:val="ru-RU"/>
              </w:rPr>
              <w:t xml:space="preserve">Примена информационих технологија. </w:t>
            </w:r>
            <w:r w:rsidRPr="00A646F1">
              <w:rPr>
                <w:sz w:val="24"/>
                <w:szCs w:val="24"/>
                <w:lang w:val="ru-RU"/>
              </w:rPr>
              <w:t>Нови Сад:  Висока пословна школа струковних студија.</w:t>
            </w:r>
          </w:p>
          <w:p w:rsidR="008323FB" w:rsidRPr="00A646F1" w:rsidRDefault="008323FB" w:rsidP="0051507B">
            <w:pPr>
              <w:rPr>
                <w:sz w:val="24"/>
                <w:szCs w:val="24"/>
              </w:rPr>
            </w:pPr>
            <w:r w:rsidRPr="00A646F1">
              <w:rPr>
                <w:sz w:val="24"/>
                <w:szCs w:val="24"/>
                <w:lang w:val="sr-Cyrl-CS"/>
              </w:rPr>
              <w:t xml:space="preserve">Марошан З., &amp; Весин, Б. (2009). </w:t>
            </w:r>
            <w:r w:rsidRPr="00A646F1">
              <w:rPr>
                <w:i/>
                <w:sz w:val="24"/>
                <w:szCs w:val="24"/>
                <w:lang w:val="sr-Cyrl-CS"/>
              </w:rPr>
              <w:t xml:space="preserve">Примена информационих технологија, практикум. </w:t>
            </w:r>
            <w:r w:rsidRPr="00A646F1">
              <w:rPr>
                <w:sz w:val="24"/>
                <w:szCs w:val="24"/>
                <w:lang w:val="sr-Cyrl-CS"/>
              </w:rPr>
              <w:t>Нови Сад: Висока пословна школа струковних студија.</w:t>
            </w:r>
          </w:p>
          <w:p w:rsidR="008323FB" w:rsidRPr="00A646F1" w:rsidRDefault="008323FB" w:rsidP="0051507B">
            <w:pPr>
              <w:rPr>
                <w:sz w:val="24"/>
                <w:szCs w:val="24"/>
                <w:lang w:val="sr-Cyrl-CS"/>
              </w:rPr>
            </w:pPr>
            <w:r w:rsidRPr="00A646F1">
              <w:rPr>
                <w:sz w:val="24"/>
                <w:szCs w:val="24"/>
              </w:rPr>
              <w:t>Parsons</w:t>
            </w:r>
            <w:r w:rsidRPr="00A646F1">
              <w:rPr>
                <w:sz w:val="24"/>
                <w:szCs w:val="24"/>
                <w:lang w:val="sr-Cyrl-CS"/>
              </w:rPr>
              <w:t>,</w:t>
            </w:r>
            <w:r w:rsidRPr="00A646F1">
              <w:rPr>
                <w:sz w:val="24"/>
                <w:szCs w:val="24"/>
              </w:rPr>
              <w:t xml:space="preserve"> J. (</w:t>
            </w:r>
            <w:r w:rsidRPr="00A646F1">
              <w:rPr>
                <w:sz w:val="24"/>
                <w:szCs w:val="24"/>
                <w:lang w:val="sr-Cyrl-CS"/>
              </w:rPr>
              <w:t>201</w:t>
            </w:r>
            <w:r w:rsidRPr="00A646F1">
              <w:rPr>
                <w:sz w:val="24"/>
                <w:szCs w:val="24"/>
                <w:lang w:val="en-US"/>
              </w:rPr>
              <w:t>6</w:t>
            </w:r>
            <w:r w:rsidRPr="00A646F1">
              <w:rPr>
                <w:sz w:val="24"/>
                <w:szCs w:val="24"/>
                <w:lang w:val="sr-Cyrl-CS"/>
              </w:rPr>
              <w:t xml:space="preserve">). </w:t>
            </w:r>
            <w:r w:rsidRPr="00A646F1">
              <w:rPr>
                <w:bCs/>
                <w:i/>
                <w:sz w:val="24"/>
                <w:szCs w:val="24"/>
              </w:rPr>
              <w:t>New Perspectives Computer Concepts 2016 Enhanced, Comprehensive 19th Edition</w:t>
            </w:r>
            <w:r w:rsidRPr="00A646F1">
              <w:rPr>
                <w:bCs/>
                <w:sz w:val="24"/>
                <w:szCs w:val="24"/>
                <w:lang w:val="sr-Cyrl-CS"/>
              </w:rPr>
              <w:t xml:space="preserve">. </w:t>
            </w:r>
            <w:r w:rsidRPr="00A646F1">
              <w:rPr>
                <w:sz w:val="24"/>
                <w:szCs w:val="24"/>
              </w:rPr>
              <w:t>Cengage Learning</w:t>
            </w:r>
            <w:r w:rsidRPr="00A646F1">
              <w:rPr>
                <w:sz w:val="24"/>
                <w:szCs w:val="24"/>
                <w:lang w:val="sr-Cyrl-CS"/>
              </w:rPr>
              <w:t>.</w:t>
            </w:r>
          </w:p>
          <w:p w:rsidR="008323FB" w:rsidRPr="002D43DE" w:rsidRDefault="008323FB" w:rsidP="0051507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46F1">
              <w:rPr>
                <w:sz w:val="24"/>
                <w:szCs w:val="24"/>
              </w:rPr>
              <w:t>Williams</w:t>
            </w:r>
            <w:r w:rsidRPr="00A646F1">
              <w:rPr>
                <w:sz w:val="24"/>
                <w:szCs w:val="24"/>
                <w:lang w:val="sr-Cyrl-CS"/>
              </w:rPr>
              <w:t xml:space="preserve">, </w:t>
            </w:r>
            <w:r w:rsidRPr="00A646F1">
              <w:rPr>
                <w:sz w:val="24"/>
                <w:szCs w:val="24"/>
              </w:rPr>
              <w:t>B</w:t>
            </w:r>
            <w:r w:rsidRPr="00A646F1">
              <w:rPr>
                <w:sz w:val="24"/>
                <w:szCs w:val="24"/>
                <w:lang w:val="sr-Cyrl-CS"/>
              </w:rPr>
              <w:t xml:space="preserve">., &amp; </w:t>
            </w:r>
            <w:r w:rsidRPr="00A646F1">
              <w:rPr>
                <w:sz w:val="24"/>
                <w:szCs w:val="24"/>
              </w:rPr>
              <w:t>Sawyer</w:t>
            </w:r>
            <w:r w:rsidRPr="00A646F1">
              <w:rPr>
                <w:sz w:val="24"/>
                <w:szCs w:val="24"/>
                <w:lang w:val="sr-Cyrl-CS"/>
              </w:rPr>
              <w:t xml:space="preserve">, </w:t>
            </w:r>
            <w:r w:rsidRPr="00A646F1">
              <w:rPr>
                <w:sz w:val="24"/>
                <w:szCs w:val="24"/>
              </w:rPr>
              <w:t>S. (2015)</w:t>
            </w:r>
            <w:r w:rsidRPr="00A646F1">
              <w:rPr>
                <w:sz w:val="24"/>
                <w:szCs w:val="24"/>
                <w:lang w:val="sr-Cyrl-CS"/>
              </w:rPr>
              <w:t>.</w:t>
            </w:r>
            <w:r w:rsidRPr="00A646F1">
              <w:rPr>
                <w:sz w:val="24"/>
                <w:szCs w:val="24"/>
              </w:rPr>
              <w:t xml:space="preserve"> </w:t>
            </w:r>
            <w:r w:rsidRPr="00A646F1">
              <w:rPr>
                <w:bCs/>
                <w:i/>
                <w:sz w:val="24"/>
                <w:szCs w:val="24"/>
              </w:rPr>
              <w:t>Using Information Technology 11</w:t>
            </w:r>
            <w:r w:rsidRPr="00A646F1">
              <w:rPr>
                <w:bCs/>
                <w:i/>
                <w:sz w:val="24"/>
                <w:szCs w:val="24"/>
                <w:lang w:val="en-US"/>
              </w:rPr>
              <w:t>edition</w:t>
            </w:r>
            <w:r w:rsidRPr="00A646F1">
              <w:rPr>
                <w:bCs/>
                <w:i/>
                <w:sz w:val="24"/>
                <w:szCs w:val="24"/>
                <w:lang w:val="sr-Cyrl-CS"/>
              </w:rPr>
              <w:t xml:space="preserve">. </w:t>
            </w:r>
            <w:r w:rsidRPr="00A646F1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A646F1">
              <w:rPr>
                <w:bCs/>
                <w:sz w:val="24"/>
                <w:szCs w:val="24"/>
              </w:rPr>
              <w:t>McGraw-Hill</w:t>
            </w:r>
            <w:r w:rsidRPr="00A646F1">
              <w:rPr>
                <w:bCs/>
                <w:sz w:val="24"/>
                <w:szCs w:val="24"/>
                <w:lang w:val="sr-Cyrl-CS"/>
              </w:rPr>
              <w:t>.</w:t>
            </w:r>
          </w:p>
        </w:tc>
      </w:tr>
      <w:tr w:rsidR="008323FB" w:rsidRPr="002D43DE" w:rsidTr="00302B74">
        <w:tc>
          <w:tcPr>
            <w:tcW w:w="3102" w:type="dxa"/>
            <w:gridSpan w:val="3"/>
          </w:tcPr>
          <w:p w:rsidR="008323FB" w:rsidRPr="002D43DE" w:rsidRDefault="008323F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5" w:type="dxa"/>
            <w:gridSpan w:val="2"/>
          </w:tcPr>
          <w:p w:rsidR="008323FB" w:rsidRPr="0051507B" w:rsidRDefault="008323FB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3171" w:type="dxa"/>
            <w:gridSpan w:val="3"/>
          </w:tcPr>
          <w:p w:rsidR="008323FB" w:rsidRPr="0051507B" w:rsidRDefault="008323FB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en-US"/>
              </w:rPr>
              <w:t>30</w:t>
            </w:r>
          </w:p>
        </w:tc>
      </w:tr>
      <w:tr w:rsidR="008323FB" w:rsidRPr="002D43DE" w:rsidTr="0019398C">
        <w:tc>
          <w:tcPr>
            <w:tcW w:w="9288" w:type="dxa"/>
            <w:gridSpan w:val="8"/>
          </w:tcPr>
          <w:p w:rsidR="008323FB" w:rsidRPr="002D43DE" w:rsidRDefault="008323FB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323FB" w:rsidRPr="002D43DE" w:rsidTr="00302B74">
        <w:tc>
          <w:tcPr>
            <w:tcW w:w="4665" w:type="dxa"/>
            <w:gridSpan w:val="4"/>
          </w:tcPr>
          <w:p w:rsidR="008323FB" w:rsidRPr="002D43DE" w:rsidRDefault="008323FB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13" w:type="dxa"/>
            <w:gridSpan w:val="2"/>
            <w:vAlign w:val="center"/>
          </w:tcPr>
          <w:p w:rsidR="008323FB" w:rsidRPr="00302B74" w:rsidRDefault="008323FB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65</w:t>
            </w: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821" w:type="dxa"/>
          </w:tcPr>
          <w:p w:rsidR="008323FB" w:rsidRPr="002D43DE" w:rsidRDefault="008323F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9" w:type="dxa"/>
            <w:vAlign w:val="center"/>
          </w:tcPr>
          <w:p w:rsidR="008323FB" w:rsidRPr="00302B74" w:rsidRDefault="008323FB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35</w:t>
            </w: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323FB" w:rsidRPr="002D43DE" w:rsidTr="00302B74">
        <w:tc>
          <w:tcPr>
            <w:tcW w:w="4665" w:type="dxa"/>
            <w:gridSpan w:val="4"/>
          </w:tcPr>
          <w:p w:rsidR="008323FB" w:rsidRPr="002D43DE" w:rsidRDefault="008323F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13" w:type="dxa"/>
            <w:gridSpan w:val="2"/>
            <w:vAlign w:val="center"/>
          </w:tcPr>
          <w:p w:rsidR="008323FB" w:rsidRPr="001B0C67" w:rsidRDefault="008323FB" w:rsidP="00962966">
            <w:pPr>
              <w:jc w:val="center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5</w:t>
            </w:r>
          </w:p>
        </w:tc>
        <w:tc>
          <w:tcPr>
            <w:tcW w:w="1821" w:type="dxa"/>
          </w:tcPr>
          <w:p w:rsidR="008323FB" w:rsidRPr="002D43DE" w:rsidRDefault="008323F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9" w:type="dxa"/>
          </w:tcPr>
          <w:p w:rsidR="008323FB" w:rsidRPr="00302B74" w:rsidRDefault="008323FB" w:rsidP="00E775EE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35</w:t>
            </w:r>
          </w:p>
        </w:tc>
      </w:tr>
      <w:tr w:rsidR="008323FB" w:rsidRPr="002D43DE" w:rsidTr="00302B74">
        <w:tc>
          <w:tcPr>
            <w:tcW w:w="4665" w:type="dxa"/>
            <w:gridSpan w:val="4"/>
          </w:tcPr>
          <w:p w:rsidR="008323FB" w:rsidRPr="002D43DE" w:rsidRDefault="008323FB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13" w:type="dxa"/>
            <w:gridSpan w:val="2"/>
            <w:vAlign w:val="center"/>
          </w:tcPr>
          <w:p w:rsidR="008323FB" w:rsidRPr="001B0C67" w:rsidRDefault="008323FB" w:rsidP="00962966">
            <w:pPr>
              <w:jc w:val="center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40</w:t>
            </w:r>
          </w:p>
        </w:tc>
        <w:tc>
          <w:tcPr>
            <w:tcW w:w="1821" w:type="dxa"/>
          </w:tcPr>
          <w:p w:rsidR="008323FB" w:rsidRPr="002D43DE" w:rsidRDefault="008323F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9" w:type="dxa"/>
          </w:tcPr>
          <w:p w:rsidR="008323FB" w:rsidRPr="002D43DE" w:rsidRDefault="008323FB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323FB" w:rsidRPr="002D43DE" w:rsidTr="00302B74">
        <w:tc>
          <w:tcPr>
            <w:tcW w:w="4665" w:type="dxa"/>
            <w:gridSpan w:val="4"/>
          </w:tcPr>
          <w:p w:rsidR="008323FB" w:rsidRPr="002D43DE" w:rsidRDefault="008323FB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13" w:type="dxa"/>
            <w:gridSpan w:val="2"/>
            <w:vAlign w:val="center"/>
          </w:tcPr>
          <w:p w:rsidR="008323FB" w:rsidRPr="001B0C67" w:rsidRDefault="008323FB" w:rsidP="00962966">
            <w:pPr>
              <w:jc w:val="center"/>
              <w:rPr>
                <w:b/>
                <w:bCs/>
              </w:rPr>
            </w:pPr>
            <w:r w:rsidRPr="001B0C67">
              <w:rPr>
                <w:b/>
                <w:bCs/>
                <w:lang w:val="sr-Cyrl-CS"/>
              </w:rPr>
              <w:t>1</w:t>
            </w:r>
            <w:r w:rsidRPr="001B0C67">
              <w:rPr>
                <w:b/>
                <w:bCs/>
              </w:rPr>
              <w:t>0</w:t>
            </w:r>
          </w:p>
        </w:tc>
        <w:tc>
          <w:tcPr>
            <w:tcW w:w="1821" w:type="dxa"/>
          </w:tcPr>
          <w:p w:rsidR="008323FB" w:rsidRPr="002D43DE" w:rsidRDefault="008323FB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9" w:type="dxa"/>
          </w:tcPr>
          <w:p w:rsidR="008323FB" w:rsidRPr="002D43DE" w:rsidRDefault="008323FB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323FB" w:rsidRPr="002D43DE" w:rsidTr="00302B74">
        <w:tc>
          <w:tcPr>
            <w:tcW w:w="4665" w:type="dxa"/>
            <w:gridSpan w:val="4"/>
          </w:tcPr>
          <w:p w:rsidR="008323FB" w:rsidRPr="002D43DE" w:rsidRDefault="008323FB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13" w:type="dxa"/>
            <w:gridSpan w:val="2"/>
            <w:vAlign w:val="center"/>
          </w:tcPr>
          <w:p w:rsidR="008323FB" w:rsidRPr="001B0C67" w:rsidRDefault="008323FB" w:rsidP="00962966">
            <w:pPr>
              <w:jc w:val="center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10</w:t>
            </w:r>
          </w:p>
        </w:tc>
        <w:tc>
          <w:tcPr>
            <w:tcW w:w="1821" w:type="dxa"/>
          </w:tcPr>
          <w:p w:rsidR="008323FB" w:rsidRPr="002D43DE" w:rsidRDefault="008323F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9" w:type="dxa"/>
          </w:tcPr>
          <w:p w:rsidR="008323FB" w:rsidRPr="002D43DE" w:rsidRDefault="008323FB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8323FB" w:rsidRDefault="008323FB"/>
    <w:sectPr w:rsidR="008323FB" w:rsidSect="00817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5EB1"/>
    <w:multiLevelType w:val="hybridMultilevel"/>
    <w:tmpl w:val="E26E3FF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25B25C0B"/>
    <w:multiLevelType w:val="hybridMultilevel"/>
    <w:tmpl w:val="B7D8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C48"/>
    <w:rsid w:val="00016901"/>
    <w:rsid w:val="00033B98"/>
    <w:rsid w:val="000E1B24"/>
    <w:rsid w:val="0019398C"/>
    <w:rsid w:val="001B0C67"/>
    <w:rsid w:val="001D5AEA"/>
    <w:rsid w:val="002050F0"/>
    <w:rsid w:val="002C1287"/>
    <w:rsid w:val="002D3C48"/>
    <w:rsid w:val="002D43DE"/>
    <w:rsid w:val="00302B74"/>
    <w:rsid w:val="003414B9"/>
    <w:rsid w:val="003C7B07"/>
    <w:rsid w:val="003D3510"/>
    <w:rsid w:val="004343A8"/>
    <w:rsid w:val="004358CB"/>
    <w:rsid w:val="00436748"/>
    <w:rsid w:val="00495A4B"/>
    <w:rsid w:val="0051507B"/>
    <w:rsid w:val="00562C88"/>
    <w:rsid w:val="006167E0"/>
    <w:rsid w:val="006B1437"/>
    <w:rsid w:val="00817AD9"/>
    <w:rsid w:val="008323FB"/>
    <w:rsid w:val="008A6526"/>
    <w:rsid w:val="008D47D3"/>
    <w:rsid w:val="008F015E"/>
    <w:rsid w:val="00962966"/>
    <w:rsid w:val="009857B1"/>
    <w:rsid w:val="00A646F1"/>
    <w:rsid w:val="00B22E20"/>
    <w:rsid w:val="00B876B7"/>
    <w:rsid w:val="00BB4CE1"/>
    <w:rsid w:val="00C50B31"/>
    <w:rsid w:val="00D0452D"/>
    <w:rsid w:val="00D23464"/>
    <w:rsid w:val="00DF5343"/>
    <w:rsid w:val="00E11E5D"/>
    <w:rsid w:val="00E44E54"/>
    <w:rsid w:val="00E775EE"/>
    <w:rsid w:val="00F35694"/>
    <w:rsid w:val="00FB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47D3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rsid w:val="0051507B"/>
    <w:pPr>
      <w:widowControl/>
      <w:autoSpaceDE/>
      <w:autoSpaceDN/>
      <w:adjustRightInd/>
      <w:jc w:val="both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3510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1507B"/>
    <w:rPr>
      <w:rFonts w:cs="Times New Roman"/>
      <w:sz w:val="24"/>
      <w:szCs w:val="24"/>
      <w:lang w:val="sr-Latn-CS" w:eastAsia="sr-Latn-C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476</Words>
  <Characters>2718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ВИСОКА ПОСЛОВНА ШКОЛА СТРУКОВНИХ СТУДИЈА НОВИ САД</dc:title>
  <dc:subject/>
  <dc:creator>Korisnik</dc:creator>
  <cp:keywords/>
  <dc:description/>
  <cp:lastModifiedBy>pc</cp:lastModifiedBy>
  <cp:revision>5</cp:revision>
  <dcterms:created xsi:type="dcterms:W3CDTF">2018-10-31T13:36:00Z</dcterms:created>
  <dcterms:modified xsi:type="dcterms:W3CDTF">2018-10-31T14:37:00Z</dcterms:modified>
</cp:coreProperties>
</file>